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2139" w14:textId="0EF5926B" w:rsidR="0075769B" w:rsidRPr="00DB2B85" w:rsidRDefault="00875EDE" w:rsidP="001D758C">
      <w:pPr>
        <w:pStyle w:val="GraphicAnchor"/>
        <w:rPr>
          <w:rFonts w:asciiTheme="minorHAnsi" w:eastAsia="Times New Roman" w:hAnsiTheme="minorHAnsi" w:cstheme="minorHAnsi"/>
          <w:color w:val="3B9C39" w:themeColor="text2"/>
          <w:sz w:val="32"/>
          <w:szCs w:val="32"/>
        </w:rPr>
      </w:pPr>
      <w:r w:rsidRPr="00DB2B85">
        <w:rPr>
          <w:rFonts w:asciiTheme="minorHAnsi" w:hAnsiTheme="minorHAnsi" w:cstheme="minorHAnsi"/>
          <w:noProof/>
          <w:color w:val="3B9C39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250E13" wp14:editId="590839C7">
                <wp:simplePos x="0" y="0"/>
                <wp:positionH relativeFrom="column">
                  <wp:posOffset>-334240</wp:posOffset>
                </wp:positionH>
                <wp:positionV relativeFrom="paragraph">
                  <wp:posOffset>-4177146</wp:posOffset>
                </wp:positionV>
                <wp:extent cx="3213577" cy="2292928"/>
                <wp:effectExtent l="0" t="0" r="635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577" cy="2292928"/>
                        </a:xfrm>
                        <a:prstGeom prst="round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7BED3" id="Rectangle: Rounded Corners 9" o:spid="_x0000_s1026" style="position:absolute;margin-left:-26.3pt;margin-top:-328.9pt;width:253.05pt;height:180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" stroked="f" strokeweight="1pt">
                <v:fill r:id="rId12" o:title="" recolor="t" rotate="t" type="frame"/>
                <v:stroke joinstyle="miter"/>
              </v:roundrect>
            </w:pict>
          </mc:Fallback>
        </mc:AlternateContent>
      </w:r>
      <w:r w:rsidRPr="00DB2B85">
        <w:rPr>
          <w:rFonts w:asciiTheme="minorHAnsi" w:hAnsiTheme="minorHAnsi" w:cstheme="minorHAnsi"/>
          <w:noProof/>
          <w:color w:val="3B9C39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8FF2B" wp14:editId="3911E58B">
                <wp:simplePos x="0" y="0"/>
                <wp:positionH relativeFrom="column">
                  <wp:posOffset>-486640</wp:posOffset>
                </wp:positionH>
                <wp:positionV relativeFrom="paragraph">
                  <wp:posOffset>-4329546</wp:posOffset>
                </wp:positionV>
                <wp:extent cx="3213577" cy="2292928"/>
                <wp:effectExtent l="0" t="0" r="635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577" cy="2292928"/>
                        </a:xfrm>
                        <a:prstGeom prst="round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0917A" id="Rectangle: Rounded Corners 8" o:spid="_x0000_s1026" style="position:absolute;margin-left:-38.3pt;margin-top:-340.9pt;width:253.05pt;height:18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" stroked="f" strokeweight="1pt">
                <v:fill r:id="rId12" o:title="" recolor="t" rotate="t" type="frame"/>
                <v:stroke joinstyle="miter"/>
              </v:roundrect>
            </w:pict>
          </mc:Fallback>
        </mc:AlternateContent>
      </w:r>
      <w:r w:rsidR="00602891" w:rsidRPr="00DB2B85">
        <w:rPr>
          <w:rFonts w:asciiTheme="minorHAnsi" w:eastAsia="Times New Roman" w:hAnsiTheme="minorHAnsi" w:cstheme="minorHAnsi"/>
          <w:color w:val="3B9C39" w:themeColor="text2"/>
          <w:sz w:val="32"/>
          <w:szCs w:val="32"/>
        </w:rPr>
        <w:t>P</w:t>
      </w:r>
      <w:r w:rsidR="00F4124F" w:rsidRPr="00DB2B85">
        <w:rPr>
          <w:rFonts w:asciiTheme="minorHAnsi" w:eastAsia="Times New Roman" w:hAnsiTheme="minorHAnsi" w:cstheme="minorHAnsi"/>
          <w:color w:val="3B9C39" w:themeColor="text2"/>
          <w:sz w:val="32"/>
          <w:szCs w:val="32"/>
        </w:rPr>
        <w:t xml:space="preserve">ricing Template </w:t>
      </w:r>
    </w:p>
    <w:tbl>
      <w:tblPr>
        <w:tblStyle w:val="GridTable4-Accent1"/>
        <w:tblW w:w="14393" w:type="dxa"/>
        <w:tblLook w:val="04A0" w:firstRow="1" w:lastRow="0" w:firstColumn="1" w:lastColumn="0" w:noHBand="0" w:noVBand="1"/>
      </w:tblPr>
      <w:tblGrid>
        <w:gridCol w:w="2972"/>
        <w:gridCol w:w="5689"/>
        <w:gridCol w:w="2761"/>
        <w:gridCol w:w="1563"/>
        <w:gridCol w:w="1408"/>
      </w:tblGrid>
      <w:tr w:rsidR="00610BA8" w:rsidRPr="00DB2B85" w14:paraId="3CD69537" w14:textId="77777777" w:rsidTr="00610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3" w:type="dxa"/>
            <w:gridSpan w:val="5"/>
            <w:shd w:val="clear" w:color="auto" w:fill="3B9C39" w:themeFill="text2"/>
          </w:tcPr>
          <w:p w14:paraId="4D75D76F" w14:textId="68F2C793" w:rsidR="00610BA8" w:rsidRPr="00DB2B85" w:rsidRDefault="00610BA8" w:rsidP="00610BA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 xml:space="preserve">Direct Costs: Staff wages, work cover, super &amp; other on costs, by team member  </w:t>
            </w:r>
          </w:p>
        </w:tc>
      </w:tr>
      <w:tr w:rsidR="001A0B0F" w:rsidRPr="00DB2B85" w14:paraId="334279F3" w14:textId="77777777" w:rsidTr="00457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8379980" w14:textId="77777777" w:rsidR="001A0B0F" w:rsidRPr="00DB2B85" w:rsidRDefault="001A0B0F" w:rsidP="0099608F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 xml:space="preserve">Staff member </w:t>
            </w:r>
          </w:p>
        </w:tc>
        <w:tc>
          <w:tcPr>
            <w:tcW w:w="5689" w:type="dxa"/>
          </w:tcPr>
          <w:p w14:paraId="48089133" w14:textId="77777777" w:rsidR="001A0B0F" w:rsidRPr="00DB2B85" w:rsidRDefault="001A0B0F" w:rsidP="00996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 xml:space="preserve">Role </w:t>
            </w:r>
          </w:p>
        </w:tc>
        <w:tc>
          <w:tcPr>
            <w:tcW w:w="2761" w:type="dxa"/>
          </w:tcPr>
          <w:p w14:paraId="0BB7393B" w14:textId="77777777" w:rsidR="001A0B0F" w:rsidRPr="00DB2B85" w:rsidRDefault="001A0B0F" w:rsidP="00996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>Daily Rate</w:t>
            </w:r>
          </w:p>
        </w:tc>
        <w:tc>
          <w:tcPr>
            <w:tcW w:w="1563" w:type="dxa"/>
          </w:tcPr>
          <w:p w14:paraId="0F1B4EE6" w14:textId="7EFAE73D" w:rsidR="001A0B0F" w:rsidRPr="00DB2B85" w:rsidRDefault="001A0B0F" w:rsidP="00996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>No</w:t>
            </w:r>
            <w:r w:rsidR="00E400ED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Pr="00DB2B85">
              <w:rPr>
                <w:rFonts w:asciiTheme="minorHAnsi" w:hAnsiTheme="minorHAnsi" w:cstheme="minorHAnsi"/>
                <w:b/>
                <w:szCs w:val="22"/>
              </w:rPr>
              <w:t xml:space="preserve"> of days</w:t>
            </w:r>
          </w:p>
        </w:tc>
        <w:tc>
          <w:tcPr>
            <w:tcW w:w="1408" w:type="dxa"/>
          </w:tcPr>
          <w:p w14:paraId="25AE8574" w14:textId="77777777" w:rsidR="001A0B0F" w:rsidRPr="00DB2B85" w:rsidRDefault="001A0B0F" w:rsidP="00996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bCs/>
                <w:szCs w:val="22"/>
              </w:rPr>
              <w:t>Total wages excl. GST</w:t>
            </w:r>
          </w:p>
        </w:tc>
      </w:tr>
      <w:tr w:rsidR="00637C2A" w:rsidRPr="00DB2B85" w14:paraId="25866E33" w14:textId="483F6D5C" w:rsidTr="004579B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5F1E6" w:themeFill="accent6"/>
          </w:tcPr>
          <w:p w14:paraId="4FCAC98D" w14:textId="2B577E5B" w:rsidR="00637C2A" w:rsidRPr="00DB2B85" w:rsidRDefault="00637C2A" w:rsidP="00DA115E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2023</w:t>
            </w:r>
          </w:p>
        </w:tc>
        <w:tc>
          <w:tcPr>
            <w:tcW w:w="5689" w:type="dxa"/>
            <w:shd w:val="clear" w:color="auto" w:fill="F5F1E6" w:themeFill="accent6"/>
          </w:tcPr>
          <w:p w14:paraId="580F1769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F5F1E6" w:themeFill="accent6"/>
          </w:tcPr>
          <w:p w14:paraId="5601FE52" w14:textId="18869C73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F5F1E6" w:themeFill="accent6"/>
          </w:tcPr>
          <w:p w14:paraId="42AEB1F4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F5F1E6" w:themeFill="accent6"/>
          </w:tcPr>
          <w:p w14:paraId="44534A46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7C2A" w:rsidRPr="00DB2B85" w14:paraId="3D29EC59" w14:textId="4A552FD4" w:rsidTr="00457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313E6F46" w14:textId="77777777" w:rsidR="00637C2A" w:rsidRPr="00DB2B85" w:rsidRDefault="00637C2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89" w:type="dxa"/>
            <w:shd w:val="clear" w:color="auto" w:fill="auto"/>
          </w:tcPr>
          <w:p w14:paraId="7935301C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14:paraId="0883A3A7" w14:textId="6DC878B9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33D004ED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4118AE09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7C2A" w:rsidRPr="00DB2B85" w14:paraId="7CDCA651" w14:textId="6AD956D3" w:rsidTr="004579B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0C5CF265" w14:textId="77777777" w:rsidR="00637C2A" w:rsidRPr="00DB2B85" w:rsidRDefault="00637C2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89" w:type="dxa"/>
            <w:shd w:val="clear" w:color="auto" w:fill="auto"/>
          </w:tcPr>
          <w:p w14:paraId="76CECC58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14:paraId="76823949" w14:textId="3BBE6489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667BB9FF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2EE4C867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7C2A" w:rsidRPr="00DB2B85" w14:paraId="69383BE9" w14:textId="19E8D2B0" w:rsidTr="00457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37E57AEC" w14:textId="77777777" w:rsidR="00637C2A" w:rsidRPr="00DB2B85" w:rsidRDefault="00637C2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89" w:type="dxa"/>
            <w:shd w:val="clear" w:color="auto" w:fill="auto"/>
          </w:tcPr>
          <w:p w14:paraId="741BCB98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14:paraId="695E7EED" w14:textId="7D99633F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6937CECC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3E7776B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7C2A" w:rsidRPr="00DB2B85" w14:paraId="5DAD1C40" w14:textId="31DCF04E" w:rsidTr="004579B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5F1E6" w:themeFill="accent6"/>
          </w:tcPr>
          <w:p w14:paraId="2D5F567A" w14:textId="1964DBD0" w:rsidR="00637C2A" w:rsidRPr="00DB2B85" w:rsidRDefault="00637C2A" w:rsidP="00DA115E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2024</w:t>
            </w:r>
          </w:p>
        </w:tc>
        <w:tc>
          <w:tcPr>
            <w:tcW w:w="5689" w:type="dxa"/>
            <w:shd w:val="clear" w:color="auto" w:fill="F5F1E6" w:themeFill="accent6"/>
          </w:tcPr>
          <w:p w14:paraId="3E8DB02C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F5F1E6" w:themeFill="accent6"/>
          </w:tcPr>
          <w:p w14:paraId="5CAC6BB6" w14:textId="00AB1EDC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F5F1E6" w:themeFill="accent6"/>
          </w:tcPr>
          <w:p w14:paraId="7107332F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F5F1E6" w:themeFill="accent6"/>
          </w:tcPr>
          <w:p w14:paraId="03FBAF2A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7C2A" w:rsidRPr="00DB2B85" w14:paraId="35761A64" w14:textId="697B9507" w:rsidTr="00457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5521BC1C" w14:textId="77777777" w:rsidR="00637C2A" w:rsidRPr="00DB2B85" w:rsidRDefault="00637C2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89" w:type="dxa"/>
            <w:shd w:val="clear" w:color="auto" w:fill="auto"/>
          </w:tcPr>
          <w:p w14:paraId="7B3B1DAA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14:paraId="25EDF8FF" w14:textId="013C6038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0521D8A2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45112547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7C2A" w:rsidRPr="00DB2B85" w14:paraId="734BE389" w14:textId="3DCFF8AC" w:rsidTr="004579B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0EDF3A4F" w14:textId="77777777" w:rsidR="00637C2A" w:rsidRPr="00DB2B85" w:rsidRDefault="00637C2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89" w:type="dxa"/>
            <w:shd w:val="clear" w:color="auto" w:fill="auto"/>
          </w:tcPr>
          <w:p w14:paraId="599E6FDD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14:paraId="2E3646EE" w14:textId="3E6A4641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0BD318B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6E83BD31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7C2A" w:rsidRPr="00DB2B85" w14:paraId="6A8CA5EC" w14:textId="4EFDF16B" w:rsidTr="00457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4164FF1F" w14:textId="77777777" w:rsidR="00637C2A" w:rsidRPr="00DB2B85" w:rsidRDefault="00637C2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89" w:type="dxa"/>
            <w:shd w:val="clear" w:color="auto" w:fill="auto"/>
          </w:tcPr>
          <w:p w14:paraId="33B54708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14:paraId="4C72C8C2" w14:textId="7FF10EDA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63BD8820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7F237002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7C2A" w:rsidRPr="00DB2B85" w14:paraId="572BBFED" w14:textId="0D8CEA46" w:rsidTr="004579B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5F1E6" w:themeFill="accent6"/>
          </w:tcPr>
          <w:p w14:paraId="010E721A" w14:textId="03EB97E2" w:rsidR="00637C2A" w:rsidRPr="00DB2B85" w:rsidRDefault="00637C2A" w:rsidP="00DA115E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2025</w:t>
            </w:r>
          </w:p>
        </w:tc>
        <w:tc>
          <w:tcPr>
            <w:tcW w:w="5689" w:type="dxa"/>
            <w:shd w:val="clear" w:color="auto" w:fill="F5F1E6" w:themeFill="accent6"/>
          </w:tcPr>
          <w:p w14:paraId="715A7FA6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F5F1E6" w:themeFill="accent6"/>
          </w:tcPr>
          <w:p w14:paraId="26990399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F5F1E6" w:themeFill="accent6"/>
          </w:tcPr>
          <w:p w14:paraId="449F1B81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F5F1E6" w:themeFill="accent6"/>
          </w:tcPr>
          <w:p w14:paraId="7204487B" w14:textId="77777777" w:rsidR="00637C2A" w:rsidRPr="00DB2B85" w:rsidRDefault="00637C2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7C2A" w:rsidRPr="00DB2B85" w14:paraId="7BF7761D" w14:textId="77777777" w:rsidTr="00457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433D5AF3" w14:textId="77777777" w:rsidR="00637C2A" w:rsidRPr="00DB2B85" w:rsidRDefault="00637C2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89" w:type="dxa"/>
            <w:shd w:val="clear" w:color="auto" w:fill="auto"/>
          </w:tcPr>
          <w:p w14:paraId="0908AA6F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14:paraId="25EB80AD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56B43AFF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5B4833C8" w14:textId="77777777" w:rsidR="00637C2A" w:rsidRPr="00DB2B85" w:rsidRDefault="00637C2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7C2A" w:rsidRPr="00DB2B85" w14:paraId="6B96EC85" w14:textId="77777777" w:rsidTr="004579B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7C732317" w14:textId="77777777" w:rsidR="00637C2A" w:rsidRPr="00DB2B85" w:rsidRDefault="00637C2A" w:rsidP="004B37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89" w:type="dxa"/>
            <w:shd w:val="clear" w:color="auto" w:fill="auto"/>
          </w:tcPr>
          <w:p w14:paraId="35E61D74" w14:textId="77777777" w:rsidR="00637C2A" w:rsidRPr="00DB2B85" w:rsidRDefault="00637C2A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14:paraId="5804CAE6" w14:textId="77777777" w:rsidR="00637C2A" w:rsidRPr="00DB2B85" w:rsidRDefault="00637C2A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4AE8B8A3" w14:textId="77777777" w:rsidR="00637C2A" w:rsidRPr="00DB2B85" w:rsidRDefault="00637C2A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5D00324F" w14:textId="77777777" w:rsidR="00637C2A" w:rsidRPr="00DB2B85" w:rsidRDefault="00637C2A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7C2A" w:rsidRPr="00DB2B85" w14:paraId="7785BDF9" w14:textId="77777777" w:rsidTr="00457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17FC92C5" w14:textId="77777777" w:rsidR="00637C2A" w:rsidRPr="00DB2B85" w:rsidRDefault="00637C2A" w:rsidP="004B37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89" w:type="dxa"/>
            <w:shd w:val="clear" w:color="auto" w:fill="auto"/>
          </w:tcPr>
          <w:p w14:paraId="7A2A40B3" w14:textId="77777777" w:rsidR="00637C2A" w:rsidRPr="00DB2B85" w:rsidRDefault="00637C2A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14:paraId="4200FBB4" w14:textId="77777777" w:rsidR="00637C2A" w:rsidRPr="00DB2B85" w:rsidRDefault="00637C2A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3AC4F8CA" w14:textId="77777777" w:rsidR="00637C2A" w:rsidRPr="00DB2B85" w:rsidRDefault="00637C2A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1893367" w14:textId="77777777" w:rsidR="00637C2A" w:rsidRPr="00DB2B85" w:rsidRDefault="00637C2A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131A" w:rsidRPr="00DB2B85" w14:paraId="5B45C6DA" w14:textId="77777777" w:rsidTr="001A0B0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5" w:type="dxa"/>
            <w:gridSpan w:val="4"/>
            <w:shd w:val="clear" w:color="auto" w:fill="A8DFA7" w:themeFill="text2" w:themeFillTint="66"/>
          </w:tcPr>
          <w:p w14:paraId="0FBE1A82" w14:textId="54A1ED4D" w:rsidR="0011131A" w:rsidRPr="00DB2B85" w:rsidRDefault="0011131A" w:rsidP="0011131A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SUB TOTAL DIRECT COSTS: STAFF</w:t>
            </w:r>
          </w:p>
        </w:tc>
        <w:tc>
          <w:tcPr>
            <w:tcW w:w="1408" w:type="dxa"/>
            <w:shd w:val="clear" w:color="auto" w:fill="A8DFA7" w:themeFill="text2" w:themeFillTint="66"/>
          </w:tcPr>
          <w:p w14:paraId="0B0BB5B0" w14:textId="30A596EF" w:rsidR="0011131A" w:rsidRPr="00DB2B85" w:rsidRDefault="0011131A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</w:tbl>
    <w:p w14:paraId="5F93CF0A" w14:textId="05C78101" w:rsidR="001A0B0F" w:rsidRDefault="001A0B0F"/>
    <w:p w14:paraId="51ACB4E4" w14:textId="77777777" w:rsidR="001A0B0F" w:rsidRDefault="001A0B0F">
      <w:pPr>
        <w:spacing w:line="259" w:lineRule="auto"/>
      </w:pPr>
      <w:r>
        <w:br w:type="page"/>
      </w:r>
    </w:p>
    <w:p w14:paraId="63927CB8" w14:textId="77777777" w:rsidR="001A0B0F" w:rsidRDefault="001A0B0F"/>
    <w:tbl>
      <w:tblPr>
        <w:tblStyle w:val="GridTable4-Accent1"/>
        <w:tblW w:w="14393" w:type="dxa"/>
        <w:tblLook w:val="04A0" w:firstRow="1" w:lastRow="0" w:firstColumn="1" w:lastColumn="0" w:noHBand="0" w:noVBand="1"/>
      </w:tblPr>
      <w:tblGrid>
        <w:gridCol w:w="6374"/>
        <w:gridCol w:w="3544"/>
        <w:gridCol w:w="3067"/>
        <w:gridCol w:w="1408"/>
      </w:tblGrid>
      <w:tr w:rsidR="003B0C8A" w:rsidRPr="00DB2B85" w14:paraId="0336ED5E" w14:textId="77777777" w:rsidTr="003B0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3" w:type="dxa"/>
            <w:gridSpan w:val="4"/>
            <w:shd w:val="clear" w:color="auto" w:fill="3B9C39" w:themeFill="text2"/>
          </w:tcPr>
          <w:p w14:paraId="794DE318" w14:textId="0D398762" w:rsidR="003B0C8A" w:rsidRPr="00DB2B85" w:rsidRDefault="00610BA8" w:rsidP="000E0B3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b w:val="0"/>
                <w:bCs w:val="0"/>
                <w:szCs w:val="22"/>
              </w:rPr>
              <w:br w:type="page"/>
            </w:r>
            <w:r w:rsidR="00323652" w:rsidRPr="00DB2B85">
              <w:rPr>
                <w:rFonts w:asciiTheme="minorHAnsi" w:hAnsiTheme="minorHAnsi" w:cstheme="minorHAnsi"/>
                <w:szCs w:val="22"/>
              </w:rPr>
              <w:br w:type="page"/>
            </w:r>
            <w:r w:rsidR="003B0C8A" w:rsidRPr="00DB2B85">
              <w:rPr>
                <w:rFonts w:asciiTheme="minorHAnsi" w:hAnsiTheme="minorHAnsi" w:cstheme="minorHAnsi"/>
                <w:szCs w:val="22"/>
              </w:rPr>
              <w:t>Direct Costs: Travel</w:t>
            </w:r>
          </w:p>
          <w:p w14:paraId="3F859877" w14:textId="3C0E06C8" w:rsidR="003B0C8A" w:rsidRPr="00DB2B85" w:rsidRDefault="003B0C8A" w:rsidP="003B0C8A">
            <w:pPr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Number of trips, flights, car hire, taxis, meals, accommodation.</w:t>
            </w:r>
          </w:p>
        </w:tc>
      </w:tr>
      <w:tr w:rsidR="001A0B0F" w:rsidRPr="00DB2B85" w14:paraId="115144AB" w14:textId="77777777" w:rsidTr="001A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2CB5BFAC" w14:textId="77777777" w:rsidR="001A0B0F" w:rsidRPr="00DB2B85" w:rsidRDefault="001A0B0F" w:rsidP="00ED4399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 xml:space="preserve"> Direct Costs: Travel</w:t>
            </w:r>
          </w:p>
        </w:tc>
        <w:tc>
          <w:tcPr>
            <w:tcW w:w="3544" w:type="dxa"/>
            <w:shd w:val="clear" w:color="auto" w:fill="auto"/>
          </w:tcPr>
          <w:p w14:paraId="5386F7A2" w14:textId="77777777" w:rsidR="001A0B0F" w:rsidRPr="00DB2B85" w:rsidRDefault="001A0B0F" w:rsidP="00ED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>No. of trips</w:t>
            </w:r>
          </w:p>
        </w:tc>
        <w:tc>
          <w:tcPr>
            <w:tcW w:w="3067" w:type="dxa"/>
            <w:shd w:val="clear" w:color="auto" w:fill="auto"/>
          </w:tcPr>
          <w:p w14:paraId="7BD6ECFF" w14:textId="77777777" w:rsidR="001A0B0F" w:rsidRPr="00DB2B85" w:rsidRDefault="001A0B0F" w:rsidP="00ED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>Cost per trip</w:t>
            </w:r>
          </w:p>
        </w:tc>
        <w:tc>
          <w:tcPr>
            <w:tcW w:w="1408" w:type="dxa"/>
            <w:shd w:val="clear" w:color="auto" w:fill="auto"/>
          </w:tcPr>
          <w:p w14:paraId="7F4EE918" w14:textId="77777777" w:rsidR="001A0B0F" w:rsidRPr="00DB2B85" w:rsidRDefault="001A0B0F" w:rsidP="00ED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 xml:space="preserve">Total Fees excl. GST </w:t>
            </w:r>
          </w:p>
        </w:tc>
      </w:tr>
      <w:tr w:rsidR="00CB5BEF" w:rsidRPr="00DB2B85" w14:paraId="6C2D6142" w14:textId="77777777" w:rsidTr="001A0B0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5F1E6" w:themeFill="accent6"/>
          </w:tcPr>
          <w:p w14:paraId="3E02626B" w14:textId="2A62BDD7" w:rsidR="00CB5BEF" w:rsidRPr="00DB2B85" w:rsidRDefault="00CB5BEF" w:rsidP="00DA115E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2023</w:t>
            </w:r>
          </w:p>
        </w:tc>
        <w:tc>
          <w:tcPr>
            <w:tcW w:w="3544" w:type="dxa"/>
            <w:shd w:val="clear" w:color="auto" w:fill="F5F1E6" w:themeFill="accent6"/>
          </w:tcPr>
          <w:p w14:paraId="7C8679DC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F5F1E6" w:themeFill="accent6"/>
          </w:tcPr>
          <w:p w14:paraId="20D51DEE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F5F1E6" w:themeFill="accent6"/>
          </w:tcPr>
          <w:p w14:paraId="2AE9F374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5BEF" w:rsidRPr="00DB2B85" w14:paraId="6974D2E6" w14:textId="77777777" w:rsidTr="001A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482BC305" w14:textId="77777777" w:rsidR="00CB5BEF" w:rsidRPr="00DB2B85" w:rsidRDefault="00CB5BEF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E5620B" w14:textId="77777777" w:rsidR="00CB5BEF" w:rsidRPr="00DB2B85" w:rsidRDefault="00CB5BEF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14:paraId="5CDB6019" w14:textId="77777777" w:rsidR="00CB5BEF" w:rsidRPr="00DB2B85" w:rsidRDefault="00CB5BEF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67029757" w14:textId="77777777" w:rsidR="00CB5BEF" w:rsidRPr="00DB2B85" w:rsidRDefault="00CB5BEF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5BEF" w:rsidRPr="00DB2B85" w14:paraId="4387EA59" w14:textId="77777777" w:rsidTr="001A0B0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5D512B9E" w14:textId="77777777" w:rsidR="00CB5BEF" w:rsidRPr="00DB2B85" w:rsidRDefault="00CB5BEF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E0342A3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14:paraId="244A6055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545E5FA4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B0C8A" w:rsidRPr="00DB2B85" w14:paraId="4913FA8B" w14:textId="77777777" w:rsidTr="001A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098013AC" w14:textId="77777777" w:rsidR="003B0C8A" w:rsidRPr="00DB2B85" w:rsidRDefault="003B0C8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17F64B6" w14:textId="77777777" w:rsidR="003B0C8A" w:rsidRPr="00DB2B85" w:rsidRDefault="003B0C8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14:paraId="5F474892" w14:textId="77777777" w:rsidR="003B0C8A" w:rsidRPr="00DB2B85" w:rsidRDefault="003B0C8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4CB7FA8E" w14:textId="77777777" w:rsidR="003B0C8A" w:rsidRPr="00DB2B85" w:rsidRDefault="003B0C8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5BEF" w:rsidRPr="00DB2B85" w14:paraId="0BB16F91" w14:textId="77777777" w:rsidTr="001A0B0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5F1E6" w:themeFill="accent6"/>
          </w:tcPr>
          <w:p w14:paraId="4D601197" w14:textId="556C3733" w:rsidR="00CB5BEF" w:rsidRPr="00DB2B85" w:rsidRDefault="00CB5BEF" w:rsidP="00DA115E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2024</w:t>
            </w:r>
          </w:p>
        </w:tc>
        <w:tc>
          <w:tcPr>
            <w:tcW w:w="3544" w:type="dxa"/>
            <w:shd w:val="clear" w:color="auto" w:fill="F5F1E6" w:themeFill="accent6"/>
          </w:tcPr>
          <w:p w14:paraId="798FAA3D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F5F1E6" w:themeFill="accent6"/>
          </w:tcPr>
          <w:p w14:paraId="1395B1EB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F5F1E6" w:themeFill="accent6"/>
          </w:tcPr>
          <w:p w14:paraId="70D738F8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5BEF" w:rsidRPr="00DB2B85" w14:paraId="1C54FC07" w14:textId="77777777" w:rsidTr="001A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61A51DF5" w14:textId="77777777" w:rsidR="00CB5BEF" w:rsidRPr="00DB2B85" w:rsidRDefault="00CB5BEF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67B3306" w14:textId="77777777" w:rsidR="00CB5BEF" w:rsidRPr="00DB2B85" w:rsidRDefault="00CB5BEF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14:paraId="1B234ABC" w14:textId="77777777" w:rsidR="00CB5BEF" w:rsidRPr="00DB2B85" w:rsidRDefault="00CB5BEF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3F6C0F3" w14:textId="77777777" w:rsidR="00CB5BEF" w:rsidRPr="00DB2B85" w:rsidRDefault="00CB5BEF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B0C8A" w:rsidRPr="00DB2B85" w14:paraId="5064CA10" w14:textId="77777777" w:rsidTr="001A0B0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2AA13107" w14:textId="77777777" w:rsidR="003B0C8A" w:rsidRPr="00DB2B85" w:rsidRDefault="003B0C8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E2AC91" w14:textId="77777777" w:rsidR="003B0C8A" w:rsidRPr="00DB2B85" w:rsidRDefault="003B0C8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14:paraId="0702F40C" w14:textId="77777777" w:rsidR="003B0C8A" w:rsidRPr="00DB2B85" w:rsidRDefault="003B0C8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7591AC6" w14:textId="77777777" w:rsidR="003B0C8A" w:rsidRPr="00DB2B85" w:rsidRDefault="003B0C8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B0C8A" w:rsidRPr="00DB2B85" w14:paraId="2239B467" w14:textId="77777777" w:rsidTr="001A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4A0FD70C" w14:textId="77777777" w:rsidR="003B0C8A" w:rsidRPr="00DB2B85" w:rsidRDefault="003B0C8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CB9D6ED" w14:textId="77777777" w:rsidR="003B0C8A" w:rsidRPr="00DB2B85" w:rsidRDefault="003B0C8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14:paraId="60772DB1" w14:textId="77777777" w:rsidR="003B0C8A" w:rsidRPr="00DB2B85" w:rsidRDefault="003B0C8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5720D935" w14:textId="77777777" w:rsidR="003B0C8A" w:rsidRPr="00DB2B85" w:rsidRDefault="003B0C8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5BEF" w:rsidRPr="00DB2B85" w14:paraId="090F83BE" w14:textId="77777777" w:rsidTr="001A0B0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5F1E6" w:themeFill="accent6"/>
          </w:tcPr>
          <w:p w14:paraId="4F0524D1" w14:textId="1ACE0CA2" w:rsidR="00CB5BEF" w:rsidRPr="00DB2B85" w:rsidRDefault="00CB5BEF" w:rsidP="00DA115E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2025</w:t>
            </w:r>
          </w:p>
        </w:tc>
        <w:tc>
          <w:tcPr>
            <w:tcW w:w="3544" w:type="dxa"/>
            <w:shd w:val="clear" w:color="auto" w:fill="F5F1E6" w:themeFill="accent6"/>
          </w:tcPr>
          <w:p w14:paraId="136250A0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F5F1E6" w:themeFill="accent6"/>
          </w:tcPr>
          <w:p w14:paraId="6A2B6329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F5F1E6" w:themeFill="accent6"/>
          </w:tcPr>
          <w:p w14:paraId="1D88180E" w14:textId="77777777" w:rsidR="00CB5BEF" w:rsidRPr="00DB2B85" w:rsidRDefault="00CB5BEF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5BEF" w:rsidRPr="00DB2B85" w14:paraId="13E86917" w14:textId="77777777" w:rsidTr="001A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25710AC1" w14:textId="77777777" w:rsidR="00CB5BEF" w:rsidRPr="00DB2B85" w:rsidRDefault="00CB5BEF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CB65AD6" w14:textId="77777777" w:rsidR="00CB5BEF" w:rsidRPr="00DB2B85" w:rsidRDefault="00CB5BEF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14:paraId="5CB4ECA9" w14:textId="77777777" w:rsidR="00CB5BEF" w:rsidRPr="00DB2B85" w:rsidRDefault="00CB5BEF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23E7EFD4" w14:textId="77777777" w:rsidR="00CB5BEF" w:rsidRPr="00DB2B85" w:rsidRDefault="00CB5BEF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B0C8A" w:rsidRPr="00DB2B85" w14:paraId="57CE93AE" w14:textId="77777777" w:rsidTr="001A0B0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5A0A5532" w14:textId="77777777" w:rsidR="003B0C8A" w:rsidRPr="00DB2B85" w:rsidRDefault="003B0C8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973400C" w14:textId="77777777" w:rsidR="003B0C8A" w:rsidRPr="00DB2B85" w:rsidRDefault="003B0C8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14:paraId="356CE0E1" w14:textId="77777777" w:rsidR="003B0C8A" w:rsidRPr="00DB2B85" w:rsidRDefault="003B0C8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2CFBED62" w14:textId="77777777" w:rsidR="003B0C8A" w:rsidRPr="00DB2B85" w:rsidRDefault="003B0C8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B0C8A" w:rsidRPr="00DB2B85" w14:paraId="5C08151A" w14:textId="77777777" w:rsidTr="001A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6AD79EDE" w14:textId="77777777" w:rsidR="003B0C8A" w:rsidRPr="00DB2B85" w:rsidRDefault="003B0C8A" w:rsidP="00DA115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CF69472" w14:textId="77777777" w:rsidR="003B0C8A" w:rsidRPr="00DB2B85" w:rsidRDefault="003B0C8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14:paraId="4AA9C589" w14:textId="77777777" w:rsidR="003B0C8A" w:rsidRPr="00DB2B85" w:rsidRDefault="003B0C8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6E0BF6CD" w14:textId="77777777" w:rsidR="003B0C8A" w:rsidRPr="00DB2B85" w:rsidRDefault="003B0C8A" w:rsidP="00DA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B0C8A" w:rsidRPr="00DB2B85" w14:paraId="17D3D531" w14:textId="77777777" w:rsidTr="001A0B0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5" w:type="dxa"/>
            <w:gridSpan w:val="3"/>
            <w:shd w:val="clear" w:color="auto" w:fill="A8DFA7" w:themeFill="text2" w:themeFillTint="66"/>
          </w:tcPr>
          <w:p w14:paraId="0C8E8C36" w14:textId="36258DC3" w:rsidR="003B0C8A" w:rsidRPr="00DB2B85" w:rsidRDefault="003B0C8A" w:rsidP="003B0C8A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 xml:space="preserve">SUB TOTAL DIRECT COSTS: TRAVEL </w:t>
            </w:r>
          </w:p>
        </w:tc>
        <w:tc>
          <w:tcPr>
            <w:tcW w:w="1408" w:type="dxa"/>
            <w:shd w:val="clear" w:color="auto" w:fill="A8DFA7" w:themeFill="text2" w:themeFillTint="66"/>
          </w:tcPr>
          <w:p w14:paraId="53A5B9C0" w14:textId="59BC40BD" w:rsidR="003B0C8A" w:rsidRPr="00DB2B85" w:rsidRDefault="003B0C8A" w:rsidP="00DA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</w:tbl>
    <w:p w14:paraId="3A188E9E" w14:textId="0B0AA71A" w:rsidR="001A0B0F" w:rsidRDefault="001A0B0F">
      <w:pPr>
        <w:rPr>
          <w:rFonts w:asciiTheme="minorHAnsi" w:hAnsiTheme="minorHAnsi" w:cstheme="minorHAnsi"/>
          <w:b/>
          <w:bCs/>
          <w:szCs w:val="22"/>
        </w:rPr>
      </w:pPr>
    </w:p>
    <w:p w14:paraId="32B94DAA" w14:textId="77777777" w:rsidR="001A0B0F" w:rsidRDefault="001A0B0F">
      <w:pPr>
        <w:spacing w:line="259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tbl>
      <w:tblPr>
        <w:tblStyle w:val="GridTable4-Accent1"/>
        <w:tblW w:w="14393" w:type="dxa"/>
        <w:tblLook w:val="04A0" w:firstRow="1" w:lastRow="0" w:firstColumn="1" w:lastColumn="0" w:noHBand="0" w:noVBand="1"/>
      </w:tblPr>
      <w:tblGrid>
        <w:gridCol w:w="6374"/>
        <w:gridCol w:w="3544"/>
        <w:gridCol w:w="2919"/>
        <w:gridCol w:w="1556"/>
      </w:tblGrid>
      <w:tr w:rsidR="00610BA8" w:rsidRPr="00DB2B85" w14:paraId="776670A7" w14:textId="77777777" w:rsidTr="00A37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3" w:type="dxa"/>
            <w:gridSpan w:val="4"/>
            <w:shd w:val="clear" w:color="auto" w:fill="3B9C39" w:themeFill="text2"/>
          </w:tcPr>
          <w:p w14:paraId="268C82F6" w14:textId="0EE96488" w:rsidR="00A375C7" w:rsidRPr="00DB2B85" w:rsidRDefault="00A375C7" w:rsidP="0031617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lastRenderedPageBreak/>
              <w:t>Direct Costs: Other</w:t>
            </w:r>
          </w:p>
          <w:p w14:paraId="02C269EE" w14:textId="7788EA76" w:rsidR="00610BA8" w:rsidRPr="00DB2B85" w:rsidRDefault="00A375C7" w:rsidP="00A375C7">
            <w:pPr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Venue Hire, Office Rent, Phone, Internet, Materials, Marketing, Travel, Meetings, Equipment, IT Hardware, IT Support, Subscriptions, Legal, Recruitment.</w:t>
            </w:r>
          </w:p>
        </w:tc>
      </w:tr>
      <w:tr w:rsidR="001A0B0F" w:rsidRPr="00DB2B85" w14:paraId="5263FFB3" w14:textId="77777777" w:rsidTr="00876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1A9F7A7A" w14:textId="77777777" w:rsidR="001A0B0F" w:rsidRPr="00DB2B85" w:rsidRDefault="001A0B0F" w:rsidP="008765F6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Item description</w:t>
            </w:r>
          </w:p>
        </w:tc>
        <w:tc>
          <w:tcPr>
            <w:tcW w:w="3544" w:type="dxa"/>
            <w:shd w:val="clear" w:color="auto" w:fill="auto"/>
          </w:tcPr>
          <w:p w14:paraId="732A5F40" w14:textId="77777777" w:rsidR="001A0B0F" w:rsidRPr="00DB2B85" w:rsidRDefault="001A0B0F" w:rsidP="00876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 xml:space="preserve">Number </w:t>
            </w:r>
          </w:p>
        </w:tc>
        <w:tc>
          <w:tcPr>
            <w:tcW w:w="2919" w:type="dxa"/>
            <w:shd w:val="clear" w:color="auto" w:fill="auto"/>
          </w:tcPr>
          <w:p w14:paraId="3B951EA6" w14:textId="77777777" w:rsidR="001A0B0F" w:rsidRPr="00DB2B85" w:rsidRDefault="001A0B0F" w:rsidP="00876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>Rate</w:t>
            </w:r>
          </w:p>
        </w:tc>
        <w:tc>
          <w:tcPr>
            <w:tcW w:w="1556" w:type="dxa"/>
            <w:shd w:val="clear" w:color="auto" w:fill="auto"/>
          </w:tcPr>
          <w:p w14:paraId="62C59EA5" w14:textId="77777777" w:rsidR="001A0B0F" w:rsidRPr="00DB2B85" w:rsidRDefault="001A0B0F" w:rsidP="00876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 xml:space="preserve">Total excl. GST </w:t>
            </w:r>
          </w:p>
        </w:tc>
      </w:tr>
      <w:tr w:rsidR="00F35C06" w:rsidRPr="00DB2B85" w14:paraId="2EF2E54B" w14:textId="77777777" w:rsidTr="009E0BC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5F1E6" w:themeFill="accent6"/>
          </w:tcPr>
          <w:p w14:paraId="2B5AA525" w14:textId="77777777" w:rsidR="00F35C06" w:rsidRPr="00DB2B85" w:rsidRDefault="00F35C06" w:rsidP="004B373C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2023</w:t>
            </w:r>
          </w:p>
        </w:tc>
        <w:tc>
          <w:tcPr>
            <w:tcW w:w="3544" w:type="dxa"/>
            <w:shd w:val="clear" w:color="auto" w:fill="F5F1E6" w:themeFill="accent6"/>
          </w:tcPr>
          <w:p w14:paraId="4F7E4858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F5F1E6" w:themeFill="accent6"/>
          </w:tcPr>
          <w:p w14:paraId="3AAA31E2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F5F1E6" w:themeFill="accent6"/>
          </w:tcPr>
          <w:p w14:paraId="2E4883BE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5C06" w:rsidRPr="00DB2B85" w14:paraId="08D4D150" w14:textId="77777777" w:rsidTr="009E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37533CD9" w14:textId="77777777" w:rsidR="00F35C06" w:rsidRPr="00DB2B85" w:rsidRDefault="00F35C06" w:rsidP="004B37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521911" w14:textId="77777777" w:rsidR="00F35C06" w:rsidRPr="00DB2B85" w:rsidRDefault="00F35C06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5B98588C" w14:textId="77777777" w:rsidR="00F35C06" w:rsidRPr="00DB2B85" w:rsidRDefault="00F35C06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7E89D59D" w14:textId="77777777" w:rsidR="00F35C06" w:rsidRPr="00DB2B85" w:rsidRDefault="00F35C06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5C06" w:rsidRPr="00DB2B85" w14:paraId="37DE9F7A" w14:textId="77777777" w:rsidTr="009E0BC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676EA57B" w14:textId="77777777" w:rsidR="00F35C06" w:rsidRPr="00DB2B85" w:rsidRDefault="00F35C06" w:rsidP="004B37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ACF3B19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1B1AF8A3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74C154C9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BC7" w:rsidRPr="00DB2B85" w14:paraId="22EBC5BB" w14:textId="77777777" w:rsidTr="009E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32A9078E" w14:textId="77777777" w:rsidR="009E0BC7" w:rsidRPr="00DB2B85" w:rsidRDefault="009E0BC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9939C2B" w14:textId="77777777" w:rsidR="009E0BC7" w:rsidRPr="00DB2B85" w:rsidRDefault="009E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4EDADF55" w14:textId="77777777" w:rsidR="009E0BC7" w:rsidRPr="00DB2B85" w:rsidRDefault="009E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3DB6A52F" w14:textId="77777777" w:rsidR="009E0BC7" w:rsidRPr="00DB2B85" w:rsidRDefault="009E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5C06" w:rsidRPr="00DB2B85" w14:paraId="62BF92B1" w14:textId="77777777" w:rsidTr="009E0BC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5F1E6" w:themeFill="accent6"/>
          </w:tcPr>
          <w:p w14:paraId="7298D9EB" w14:textId="77777777" w:rsidR="00F35C06" w:rsidRPr="00DB2B85" w:rsidRDefault="00F35C06" w:rsidP="004B373C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2024</w:t>
            </w:r>
          </w:p>
        </w:tc>
        <w:tc>
          <w:tcPr>
            <w:tcW w:w="3544" w:type="dxa"/>
            <w:shd w:val="clear" w:color="auto" w:fill="F5F1E6" w:themeFill="accent6"/>
          </w:tcPr>
          <w:p w14:paraId="6CECFAF6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F5F1E6" w:themeFill="accent6"/>
          </w:tcPr>
          <w:p w14:paraId="5A64B377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F5F1E6" w:themeFill="accent6"/>
          </w:tcPr>
          <w:p w14:paraId="6445BF0F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5C06" w:rsidRPr="00DB2B85" w14:paraId="3BA4828A" w14:textId="77777777" w:rsidTr="009E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6A6B6DE2" w14:textId="77777777" w:rsidR="00F35C06" w:rsidRPr="00DB2B85" w:rsidRDefault="00F35C06" w:rsidP="004B37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6637249" w14:textId="77777777" w:rsidR="00F35C06" w:rsidRPr="00DB2B85" w:rsidRDefault="00F35C06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202425AD" w14:textId="77777777" w:rsidR="00F35C06" w:rsidRPr="00DB2B85" w:rsidRDefault="00F35C06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25C61872" w14:textId="77777777" w:rsidR="00F35C06" w:rsidRPr="00DB2B85" w:rsidRDefault="00F35C06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BC7" w:rsidRPr="00DB2B85" w14:paraId="3B62313F" w14:textId="77777777" w:rsidTr="009E0BC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1B8C62D9" w14:textId="77777777" w:rsidR="009E0BC7" w:rsidRPr="00DB2B85" w:rsidRDefault="009E0BC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3B8EABB" w14:textId="77777777" w:rsidR="009E0BC7" w:rsidRPr="00DB2B85" w:rsidRDefault="009E0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18120837" w14:textId="77777777" w:rsidR="009E0BC7" w:rsidRPr="00DB2B85" w:rsidRDefault="009E0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06D1D843" w14:textId="77777777" w:rsidR="009E0BC7" w:rsidRPr="00DB2B85" w:rsidRDefault="009E0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BC7" w:rsidRPr="00DB2B85" w14:paraId="6FC83DA1" w14:textId="77777777" w:rsidTr="009E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5B803212" w14:textId="77777777" w:rsidR="009E0BC7" w:rsidRPr="00DB2B85" w:rsidRDefault="009E0BC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00DBA1F" w14:textId="77777777" w:rsidR="009E0BC7" w:rsidRPr="00DB2B85" w:rsidRDefault="009E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09AA3273" w14:textId="77777777" w:rsidR="009E0BC7" w:rsidRPr="00DB2B85" w:rsidRDefault="009E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615E0A91" w14:textId="77777777" w:rsidR="009E0BC7" w:rsidRPr="00DB2B85" w:rsidRDefault="009E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5C06" w:rsidRPr="00DB2B85" w14:paraId="1B107807" w14:textId="77777777" w:rsidTr="009E0BC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5F1E6" w:themeFill="accent6"/>
          </w:tcPr>
          <w:p w14:paraId="3130B9A8" w14:textId="77777777" w:rsidR="00F35C06" w:rsidRPr="00DB2B85" w:rsidRDefault="00F35C06" w:rsidP="004B373C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2025</w:t>
            </w:r>
          </w:p>
        </w:tc>
        <w:tc>
          <w:tcPr>
            <w:tcW w:w="3544" w:type="dxa"/>
            <w:shd w:val="clear" w:color="auto" w:fill="F5F1E6" w:themeFill="accent6"/>
          </w:tcPr>
          <w:p w14:paraId="354F2D7C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F5F1E6" w:themeFill="accent6"/>
          </w:tcPr>
          <w:p w14:paraId="3990C484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F5F1E6" w:themeFill="accent6"/>
          </w:tcPr>
          <w:p w14:paraId="01CFC6F6" w14:textId="77777777" w:rsidR="00F35C06" w:rsidRPr="00DB2B85" w:rsidRDefault="00F35C06" w:rsidP="004B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5C06" w:rsidRPr="00DB2B85" w14:paraId="4FC268BC" w14:textId="77777777" w:rsidTr="009E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61D961E9" w14:textId="77777777" w:rsidR="00F35C06" w:rsidRPr="00DB2B85" w:rsidRDefault="00F35C06" w:rsidP="004B37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B8E0F6B" w14:textId="77777777" w:rsidR="00F35C06" w:rsidRPr="00DB2B85" w:rsidRDefault="00F35C06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43F26BAA" w14:textId="77777777" w:rsidR="00F35C06" w:rsidRPr="00DB2B85" w:rsidRDefault="00F35C06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461932E6" w14:textId="77777777" w:rsidR="00F35C06" w:rsidRPr="00DB2B85" w:rsidRDefault="00F35C06" w:rsidP="004B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BC7" w:rsidRPr="00DB2B85" w14:paraId="56A3813D" w14:textId="77777777" w:rsidTr="009E0BC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42FCEB6A" w14:textId="77777777" w:rsidR="009E0BC7" w:rsidRPr="00DB2B85" w:rsidRDefault="009E0BC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BE01161" w14:textId="77777777" w:rsidR="009E0BC7" w:rsidRPr="00DB2B85" w:rsidRDefault="009E0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5E07A834" w14:textId="77777777" w:rsidR="009E0BC7" w:rsidRPr="00DB2B85" w:rsidRDefault="009E0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66CCB75E" w14:textId="77777777" w:rsidR="009E0BC7" w:rsidRPr="00DB2B85" w:rsidRDefault="009E0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BC7" w:rsidRPr="00DB2B85" w14:paraId="490F0368" w14:textId="77777777" w:rsidTr="009E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08D16C72" w14:textId="77777777" w:rsidR="009E0BC7" w:rsidRPr="00DB2B85" w:rsidRDefault="009E0BC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539F8D3" w14:textId="77777777" w:rsidR="009E0BC7" w:rsidRPr="00DB2B85" w:rsidRDefault="009E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7C0BA551" w14:textId="77777777" w:rsidR="009E0BC7" w:rsidRPr="00DB2B85" w:rsidRDefault="009E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65D21F7E" w14:textId="77777777" w:rsidR="009E0BC7" w:rsidRPr="00DB2B85" w:rsidRDefault="009E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10BA8" w:rsidRPr="00DB2B85" w14:paraId="62DF8719" w14:textId="77777777" w:rsidTr="009E0BC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1E3E88A7" w14:textId="77777777" w:rsidR="00610BA8" w:rsidRPr="00DB2B85" w:rsidRDefault="00610BA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00D1F72" w14:textId="77777777" w:rsidR="00610BA8" w:rsidRPr="00DB2B85" w:rsidRDefault="0061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727C3BC4" w14:textId="77777777" w:rsidR="00610BA8" w:rsidRPr="00DB2B85" w:rsidRDefault="0061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230DC8DD" w14:textId="77777777" w:rsidR="00610BA8" w:rsidRPr="00DB2B85" w:rsidRDefault="0061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75C7" w:rsidRPr="00DB2B85" w14:paraId="319DA438" w14:textId="77777777" w:rsidTr="00A3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7" w:type="dxa"/>
            <w:gridSpan w:val="3"/>
            <w:shd w:val="clear" w:color="auto" w:fill="A8DFA7" w:themeFill="text2" w:themeFillTint="66"/>
          </w:tcPr>
          <w:p w14:paraId="5E1E3F5E" w14:textId="75F4C9F8" w:rsidR="00A375C7" w:rsidRPr="00DB2B85" w:rsidRDefault="00A375C7" w:rsidP="00A375C7">
            <w:pPr>
              <w:jc w:val="righ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DB2B85">
              <w:rPr>
                <w:rFonts w:asciiTheme="minorHAnsi" w:hAnsiTheme="minorHAnsi" w:cstheme="minorHAnsi"/>
                <w:b w:val="0"/>
                <w:bCs w:val="0"/>
                <w:szCs w:val="22"/>
              </w:rPr>
              <w:t>SUBTOTAL DIRECT COSTS OTHER</w:t>
            </w:r>
          </w:p>
        </w:tc>
        <w:tc>
          <w:tcPr>
            <w:tcW w:w="1556" w:type="dxa"/>
            <w:shd w:val="clear" w:color="auto" w:fill="A8DFA7" w:themeFill="text2" w:themeFillTint="66"/>
          </w:tcPr>
          <w:p w14:paraId="4971E652" w14:textId="4AF5257B" w:rsidR="00A375C7" w:rsidRPr="00DB2B85" w:rsidRDefault="00A3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</w:tbl>
    <w:p w14:paraId="5FC5FE46" w14:textId="7DB5C24A" w:rsidR="001A0B0F" w:rsidRDefault="001A0B0F"/>
    <w:p w14:paraId="40EB9B47" w14:textId="77777777" w:rsidR="001A0B0F" w:rsidRDefault="001A0B0F">
      <w:pPr>
        <w:spacing w:line="259" w:lineRule="auto"/>
      </w:pPr>
      <w:r>
        <w:br w:type="page"/>
      </w:r>
    </w:p>
    <w:tbl>
      <w:tblPr>
        <w:tblStyle w:val="GridTable4-Accent1"/>
        <w:tblW w:w="14393" w:type="dxa"/>
        <w:tblLook w:val="04A0" w:firstRow="1" w:lastRow="0" w:firstColumn="1" w:lastColumn="0" w:noHBand="0" w:noVBand="1"/>
      </w:tblPr>
      <w:tblGrid>
        <w:gridCol w:w="6374"/>
        <w:gridCol w:w="3260"/>
        <w:gridCol w:w="1843"/>
        <w:gridCol w:w="2916"/>
      </w:tblGrid>
      <w:tr w:rsidR="0069597D" w:rsidRPr="00DB2B85" w14:paraId="74E54E1C" w14:textId="295D9AB5" w:rsidTr="00A37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3" w:type="dxa"/>
            <w:gridSpan w:val="4"/>
            <w:shd w:val="clear" w:color="auto" w:fill="3B9C39" w:themeFill="text2"/>
          </w:tcPr>
          <w:p w14:paraId="7F03C416" w14:textId="30B0E590" w:rsidR="00A375C7" w:rsidRPr="00DB2B85" w:rsidRDefault="00A375C7" w:rsidP="0031617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lastRenderedPageBreak/>
              <w:br w:type="page"/>
              <w:t xml:space="preserve">Indirect costs  </w:t>
            </w:r>
          </w:p>
          <w:p w14:paraId="0704EDB2" w14:textId="6E345437" w:rsidR="0069597D" w:rsidRPr="00DB2B85" w:rsidRDefault="00A375C7" w:rsidP="00A375C7">
            <w:pPr>
              <w:rPr>
                <w:rFonts w:asciiTheme="minorHAnsi" w:hAnsiTheme="minorHAnsi" w:cstheme="minorHAnsi"/>
                <w:b w:val="0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 xml:space="preserve">Executive Oversight, Legal/HR, Insurance, other indirect </w:t>
            </w:r>
            <w:proofErr w:type="spellStart"/>
            <w:r w:rsidRPr="00DB2B85">
              <w:rPr>
                <w:rFonts w:asciiTheme="minorHAnsi" w:hAnsiTheme="minorHAnsi" w:cstheme="minorHAnsi"/>
                <w:szCs w:val="22"/>
              </w:rPr>
              <w:t>organi</w:t>
            </w:r>
            <w:r w:rsidR="00E400ED">
              <w:rPr>
                <w:rFonts w:asciiTheme="minorHAnsi" w:hAnsiTheme="minorHAnsi" w:cstheme="minorHAnsi"/>
                <w:szCs w:val="22"/>
              </w:rPr>
              <w:t>s</w:t>
            </w:r>
            <w:r w:rsidRPr="00DB2B85">
              <w:rPr>
                <w:rFonts w:asciiTheme="minorHAnsi" w:hAnsiTheme="minorHAnsi" w:cstheme="minorHAnsi"/>
                <w:szCs w:val="22"/>
              </w:rPr>
              <w:t>ational</w:t>
            </w:r>
            <w:proofErr w:type="spellEnd"/>
            <w:r w:rsidRPr="00DB2B85">
              <w:rPr>
                <w:rFonts w:asciiTheme="minorHAnsi" w:hAnsiTheme="minorHAnsi" w:cstheme="minorHAnsi"/>
                <w:szCs w:val="22"/>
              </w:rPr>
              <w:t xml:space="preserve"> costs</w:t>
            </w:r>
            <w:bookmarkStart w:id="0" w:name="_Hlk115169788"/>
          </w:p>
        </w:tc>
      </w:tr>
      <w:tr w:rsidR="001A0B0F" w:rsidRPr="00DB2B85" w14:paraId="394BEAAF" w14:textId="77777777" w:rsidTr="00AF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0E361F88" w14:textId="77777777" w:rsidR="001A0B0F" w:rsidRPr="00DB2B85" w:rsidRDefault="001A0B0F" w:rsidP="00AF2311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 xml:space="preserve">Item description </w:t>
            </w:r>
          </w:p>
        </w:tc>
        <w:tc>
          <w:tcPr>
            <w:tcW w:w="3260" w:type="dxa"/>
            <w:shd w:val="clear" w:color="auto" w:fill="auto"/>
          </w:tcPr>
          <w:p w14:paraId="4D644EE4" w14:textId="77777777" w:rsidR="001A0B0F" w:rsidRPr="00DB2B85" w:rsidRDefault="001A0B0F" w:rsidP="00AF2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>Cost per unit excl. GST</w:t>
            </w:r>
          </w:p>
        </w:tc>
        <w:tc>
          <w:tcPr>
            <w:tcW w:w="1843" w:type="dxa"/>
            <w:shd w:val="clear" w:color="auto" w:fill="auto"/>
          </w:tcPr>
          <w:p w14:paraId="1C335A4C" w14:textId="77777777" w:rsidR="001A0B0F" w:rsidRPr="00DB2B85" w:rsidRDefault="001A0B0F" w:rsidP="00AF2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>Quantity</w:t>
            </w:r>
          </w:p>
        </w:tc>
        <w:tc>
          <w:tcPr>
            <w:tcW w:w="2916" w:type="dxa"/>
            <w:shd w:val="clear" w:color="auto" w:fill="auto"/>
          </w:tcPr>
          <w:p w14:paraId="791BC470" w14:textId="77777777" w:rsidR="001A0B0F" w:rsidRPr="00DB2B85" w:rsidRDefault="001A0B0F" w:rsidP="00AF2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 xml:space="preserve">Total Fees excl. GST </w:t>
            </w:r>
          </w:p>
        </w:tc>
      </w:tr>
      <w:tr w:rsidR="000C4F9C" w:rsidRPr="00DB2B85" w14:paraId="57050AA5" w14:textId="77777777" w:rsidTr="000C4F9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5F1E6" w:themeFill="accent6"/>
          </w:tcPr>
          <w:p w14:paraId="4332F7DB" w14:textId="0C07EC85" w:rsidR="000C4F9C" w:rsidRPr="00DB2B85" w:rsidRDefault="000C4F9C" w:rsidP="009204DB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2023</w:t>
            </w:r>
          </w:p>
        </w:tc>
        <w:tc>
          <w:tcPr>
            <w:tcW w:w="3260" w:type="dxa"/>
            <w:shd w:val="clear" w:color="auto" w:fill="F5F1E6" w:themeFill="accent6"/>
          </w:tcPr>
          <w:p w14:paraId="155B6C05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F5F1E6" w:themeFill="accent6"/>
          </w:tcPr>
          <w:p w14:paraId="6F4BBF06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6" w:type="dxa"/>
            <w:shd w:val="clear" w:color="auto" w:fill="F5F1E6" w:themeFill="accent6"/>
          </w:tcPr>
          <w:p w14:paraId="4E636ACD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4F9C" w:rsidRPr="00DB2B85" w14:paraId="566D78FC" w14:textId="77777777" w:rsidTr="000C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13EE3023" w14:textId="77777777" w:rsidR="000C4F9C" w:rsidRPr="00DB2B85" w:rsidRDefault="000C4F9C" w:rsidP="009204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3B964E4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A603ED1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5EA0B5DB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4F9C" w:rsidRPr="00DB2B85" w14:paraId="3B9D498B" w14:textId="77777777" w:rsidTr="000C4F9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63319827" w14:textId="77777777" w:rsidR="000C4F9C" w:rsidRPr="00DB2B85" w:rsidRDefault="000C4F9C" w:rsidP="009204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0A706DC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2BECE9C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2DAC0735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0"/>
      <w:tr w:rsidR="000C4F9C" w:rsidRPr="00DB2B85" w14:paraId="3149F47C" w14:textId="77777777" w:rsidTr="000C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5F1E6" w:themeFill="accent6"/>
          </w:tcPr>
          <w:p w14:paraId="4E7BE990" w14:textId="36A088B0" w:rsidR="000C4F9C" w:rsidRPr="00DB2B85" w:rsidRDefault="000C4F9C" w:rsidP="009204DB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2024</w:t>
            </w:r>
          </w:p>
        </w:tc>
        <w:tc>
          <w:tcPr>
            <w:tcW w:w="3260" w:type="dxa"/>
            <w:shd w:val="clear" w:color="auto" w:fill="F5F1E6" w:themeFill="accent6"/>
          </w:tcPr>
          <w:p w14:paraId="02BC21B1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F5F1E6" w:themeFill="accent6"/>
          </w:tcPr>
          <w:p w14:paraId="066537C1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6" w:type="dxa"/>
            <w:shd w:val="clear" w:color="auto" w:fill="F5F1E6" w:themeFill="accent6"/>
          </w:tcPr>
          <w:p w14:paraId="6FC9F1B1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4F9C" w:rsidRPr="00DB2B85" w14:paraId="35D0E855" w14:textId="77777777" w:rsidTr="000C4F9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4590002E" w14:textId="77777777" w:rsidR="000C4F9C" w:rsidRPr="00DB2B85" w:rsidRDefault="000C4F9C" w:rsidP="009204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063C48B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77EE8C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370E2C94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4F9C" w:rsidRPr="00DB2B85" w14:paraId="145D382B" w14:textId="77777777" w:rsidTr="000C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28EFF9F3" w14:textId="77777777" w:rsidR="000C4F9C" w:rsidRPr="00DB2B85" w:rsidRDefault="000C4F9C" w:rsidP="009204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954A843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FC7C2AB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1B1BCB91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4F9C" w:rsidRPr="00DB2B85" w14:paraId="58AF5203" w14:textId="77777777" w:rsidTr="000C4F9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F5F1E6" w:themeFill="accent6"/>
          </w:tcPr>
          <w:p w14:paraId="0D4718A9" w14:textId="4F161367" w:rsidR="000C4F9C" w:rsidRPr="00DB2B85" w:rsidRDefault="000C4F9C" w:rsidP="009204DB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2025</w:t>
            </w:r>
          </w:p>
        </w:tc>
        <w:tc>
          <w:tcPr>
            <w:tcW w:w="3260" w:type="dxa"/>
            <w:shd w:val="clear" w:color="auto" w:fill="F5F1E6" w:themeFill="accent6"/>
          </w:tcPr>
          <w:p w14:paraId="7B89BE1E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F5F1E6" w:themeFill="accent6"/>
          </w:tcPr>
          <w:p w14:paraId="6E4F83F9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6" w:type="dxa"/>
            <w:shd w:val="clear" w:color="auto" w:fill="F5F1E6" w:themeFill="accent6"/>
          </w:tcPr>
          <w:p w14:paraId="01CE0C02" w14:textId="77777777" w:rsidR="000C4F9C" w:rsidRPr="00DB2B85" w:rsidRDefault="000C4F9C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4F9C" w:rsidRPr="00DB2B85" w14:paraId="103A366F" w14:textId="77777777" w:rsidTr="000C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0F93E9F5" w14:textId="77777777" w:rsidR="000C4F9C" w:rsidRPr="00DB2B85" w:rsidRDefault="000C4F9C" w:rsidP="009204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8831088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71DF18C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096203D8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75C7" w:rsidRPr="00DB2B85" w14:paraId="5C50D368" w14:textId="7777777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65E956B0" w14:textId="77777777" w:rsidR="00A375C7" w:rsidRPr="00DB2B85" w:rsidRDefault="00A375C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3AF7B13" w14:textId="77777777" w:rsidR="00A375C7" w:rsidRPr="00DB2B85" w:rsidRDefault="00A3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115946" w14:textId="77777777" w:rsidR="00A375C7" w:rsidRPr="00DB2B85" w:rsidRDefault="00A3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3A9AB64F" w14:textId="77777777" w:rsidR="00A375C7" w:rsidRPr="00DB2B85" w:rsidRDefault="00A3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75C7" w:rsidRPr="00DB2B85" w14:paraId="34FEDC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799B7FAE" w14:textId="77777777" w:rsidR="00A375C7" w:rsidRPr="00DB2B85" w:rsidRDefault="00A375C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D7E1DC3" w14:textId="77777777" w:rsidR="00A375C7" w:rsidRPr="00DB2B85" w:rsidRDefault="00A3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489CE1" w14:textId="77777777" w:rsidR="00A375C7" w:rsidRPr="00DB2B85" w:rsidRDefault="00A3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5EB731D0" w14:textId="77777777" w:rsidR="00A375C7" w:rsidRPr="00DB2B85" w:rsidRDefault="00A3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75C7" w:rsidRPr="00DB2B85" w14:paraId="6983B8DB" w14:textId="7777777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3FEA8A74" w14:textId="77777777" w:rsidR="00A375C7" w:rsidRPr="00DB2B85" w:rsidRDefault="00A375C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3CE51EB" w14:textId="77777777" w:rsidR="00A375C7" w:rsidRPr="00DB2B85" w:rsidRDefault="00A3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296CAD" w14:textId="77777777" w:rsidR="00A375C7" w:rsidRPr="00DB2B85" w:rsidRDefault="00A3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793B0D8C" w14:textId="77777777" w:rsidR="00A375C7" w:rsidRPr="00DB2B85" w:rsidRDefault="00A3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17D" w:rsidRPr="00DB2B85" w14:paraId="6E424E6A" w14:textId="77777777" w:rsidTr="00316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  <w:gridSpan w:val="3"/>
            <w:shd w:val="clear" w:color="auto" w:fill="A8DFA7" w:themeFill="text2" w:themeFillTint="66"/>
          </w:tcPr>
          <w:p w14:paraId="0D873375" w14:textId="0047DDA2" w:rsidR="0031617D" w:rsidRPr="00DB2B85" w:rsidRDefault="0031617D" w:rsidP="0031617D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SUBTOTAL INDIRECT COSTS</w:t>
            </w:r>
          </w:p>
        </w:tc>
        <w:tc>
          <w:tcPr>
            <w:tcW w:w="2916" w:type="dxa"/>
            <w:shd w:val="clear" w:color="auto" w:fill="A8DFA7" w:themeFill="text2" w:themeFillTint="66"/>
          </w:tcPr>
          <w:p w14:paraId="16CDBFC3" w14:textId="600E4E91" w:rsidR="0031617D" w:rsidRPr="00DB2B85" w:rsidRDefault="00316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</w:tbl>
    <w:p w14:paraId="744FCE81" w14:textId="60B83BCF" w:rsidR="00D640FB" w:rsidRPr="00DB2B85" w:rsidRDefault="00D640FB" w:rsidP="00DA115E">
      <w:pPr>
        <w:rPr>
          <w:rFonts w:asciiTheme="minorHAnsi" w:hAnsiTheme="minorHAnsi" w:cstheme="minorHAnsi"/>
          <w:szCs w:val="22"/>
        </w:rPr>
      </w:pPr>
    </w:p>
    <w:p w14:paraId="23BA1650" w14:textId="29B0B927" w:rsidR="001A0B0F" w:rsidRDefault="001A0B0F">
      <w:pPr>
        <w:spacing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tbl>
      <w:tblPr>
        <w:tblStyle w:val="GridTable4-Accent1"/>
        <w:tblW w:w="14449" w:type="dxa"/>
        <w:tblLook w:val="04A0" w:firstRow="1" w:lastRow="0" w:firstColumn="1" w:lastColumn="0" w:noHBand="0" w:noVBand="1"/>
      </w:tblPr>
      <w:tblGrid>
        <w:gridCol w:w="7755"/>
        <w:gridCol w:w="3275"/>
        <w:gridCol w:w="3419"/>
      </w:tblGrid>
      <w:tr w:rsidR="0031617D" w:rsidRPr="00DB2B85" w14:paraId="1ACE1C5A" w14:textId="77777777" w:rsidTr="00A64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9" w:type="dxa"/>
            <w:gridSpan w:val="3"/>
            <w:shd w:val="clear" w:color="auto" w:fill="3B9C39" w:themeFill="text2"/>
          </w:tcPr>
          <w:p w14:paraId="01EA766E" w14:textId="68E9C767" w:rsidR="0031617D" w:rsidRPr="00DB2B85" w:rsidRDefault="0031617D">
            <w:pPr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lastRenderedPageBreak/>
              <w:t>TOTAL COSTS</w:t>
            </w:r>
          </w:p>
        </w:tc>
      </w:tr>
      <w:tr w:rsidR="00A64A04" w:rsidRPr="00DB2B85" w14:paraId="2B842489" w14:textId="77777777" w:rsidTr="00A6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  <w:shd w:val="clear" w:color="auto" w:fill="F5F1E6" w:themeFill="accent6"/>
          </w:tcPr>
          <w:p w14:paraId="1420140B" w14:textId="788652EB" w:rsidR="000C4F9C" w:rsidRPr="00DB2B85" w:rsidRDefault="000C4F9C" w:rsidP="009204DB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202</w:t>
            </w:r>
            <w:r w:rsidR="005B2AB0">
              <w:rPr>
                <w:rFonts w:asciiTheme="minorHAnsi" w:hAnsiTheme="minorHAnsi" w:cstheme="minorHAnsi"/>
                <w:szCs w:val="22"/>
              </w:rPr>
              <w:t>3</w:t>
            </w:r>
            <w:r w:rsidR="00602891" w:rsidRPr="00DB2B85">
              <w:rPr>
                <w:rFonts w:asciiTheme="minorHAnsi" w:hAnsiTheme="minorHAnsi" w:cstheme="minorHAnsi"/>
                <w:szCs w:val="22"/>
              </w:rPr>
              <w:t>-2025</w:t>
            </w:r>
          </w:p>
        </w:tc>
        <w:tc>
          <w:tcPr>
            <w:tcW w:w="3275" w:type="dxa"/>
            <w:shd w:val="clear" w:color="auto" w:fill="F5F1E6" w:themeFill="accent6"/>
          </w:tcPr>
          <w:p w14:paraId="7A81857A" w14:textId="77777777" w:rsidR="000C4F9C" w:rsidRPr="00DB2B85" w:rsidRDefault="000C4F9C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19" w:type="dxa"/>
            <w:shd w:val="clear" w:color="auto" w:fill="F5F1E6" w:themeFill="accent6"/>
          </w:tcPr>
          <w:p w14:paraId="22AEEB43" w14:textId="3FA0E0BC" w:rsidR="000C4F9C" w:rsidRPr="00DB2B85" w:rsidRDefault="00602891" w:rsidP="0092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 xml:space="preserve">Total Fees </w:t>
            </w:r>
            <w:r w:rsidR="0031617D" w:rsidRPr="00DB2B85">
              <w:rPr>
                <w:rFonts w:asciiTheme="minorHAnsi" w:hAnsiTheme="minorHAnsi" w:cstheme="minorHAnsi"/>
                <w:b/>
                <w:bCs/>
                <w:szCs w:val="22"/>
              </w:rPr>
              <w:t>(</w:t>
            </w:r>
            <w:r w:rsidR="00391C08" w:rsidRPr="00DB2B85">
              <w:rPr>
                <w:rFonts w:asciiTheme="minorHAnsi" w:hAnsiTheme="minorHAnsi" w:cstheme="minorHAnsi"/>
                <w:b/>
                <w:szCs w:val="22"/>
              </w:rPr>
              <w:t>excl</w:t>
            </w:r>
            <w:r w:rsidRPr="00DB2B85">
              <w:rPr>
                <w:rFonts w:asciiTheme="minorHAnsi" w:hAnsiTheme="minorHAnsi" w:cstheme="minorHAnsi"/>
                <w:b/>
                <w:szCs w:val="22"/>
              </w:rPr>
              <w:t>. GST</w:t>
            </w:r>
            <w:r w:rsidR="0031617D" w:rsidRPr="00DB2B85"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</w:p>
        </w:tc>
      </w:tr>
      <w:tr w:rsidR="000C4F9C" w:rsidRPr="008B6AA3" w14:paraId="3B586275" w14:textId="77777777" w:rsidTr="008B6AA3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  <w:shd w:val="clear" w:color="auto" w:fill="auto"/>
          </w:tcPr>
          <w:p w14:paraId="077A6248" w14:textId="06C49225" w:rsidR="000C4F9C" w:rsidRPr="00DB2B85" w:rsidRDefault="00205110" w:rsidP="008B6AA3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 xml:space="preserve">Direct Costs </w:t>
            </w:r>
            <w:r w:rsidR="00602891" w:rsidRPr="00DB2B85">
              <w:rPr>
                <w:rFonts w:asciiTheme="minorHAnsi" w:hAnsiTheme="minorHAnsi" w:cstheme="minorHAnsi"/>
                <w:szCs w:val="22"/>
              </w:rPr>
              <w:t xml:space="preserve">Staff </w:t>
            </w:r>
            <w:r w:rsidR="00077F1D" w:rsidRPr="00DB2B85">
              <w:rPr>
                <w:rFonts w:asciiTheme="minorHAnsi" w:hAnsiTheme="minorHAnsi" w:cstheme="minorHAnsi"/>
                <w:szCs w:val="22"/>
              </w:rPr>
              <w:t>W</w:t>
            </w:r>
            <w:r w:rsidR="0031617D" w:rsidRPr="00DB2B85">
              <w:rPr>
                <w:rFonts w:asciiTheme="minorHAnsi" w:hAnsiTheme="minorHAnsi" w:cstheme="minorHAnsi"/>
                <w:szCs w:val="22"/>
              </w:rPr>
              <w:t>ages</w:t>
            </w:r>
            <w:r w:rsidR="00602891" w:rsidRPr="00DB2B85">
              <w:rPr>
                <w:rFonts w:asciiTheme="minorHAnsi" w:hAnsiTheme="minorHAnsi" w:cstheme="minorHAnsi"/>
                <w:szCs w:val="22"/>
              </w:rPr>
              <w:t xml:space="preserve"> TOTAL </w:t>
            </w:r>
          </w:p>
        </w:tc>
        <w:tc>
          <w:tcPr>
            <w:tcW w:w="3275" w:type="dxa"/>
            <w:shd w:val="clear" w:color="auto" w:fill="auto"/>
          </w:tcPr>
          <w:p w14:paraId="463C5891" w14:textId="55BC2788" w:rsidR="000C4F9C" w:rsidRPr="008B6AA3" w:rsidRDefault="000C4F9C" w:rsidP="008B6AA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7409E9B9" w14:textId="62C96D1C" w:rsidR="000C4F9C" w:rsidRPr="008B6AA3" w:rsidRDefault="000C4F9C" w:rsidP="008B6AA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4F9C" w:rsidRPr="00DB2B85" w14:paraId="29C3C5A4" w14:textId="77777777" w:rsidTr="008B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  <w:shd w:val="clear" w:color="auto" w:fill="auto"/>
          </w:tcPr>
          <w:p w14:paraId="48C5ECE8" w14:textId="1CCF6B76" w:rsidR="000C4F9C" w:rsidRPr="00DB2B85" w:rsidRDefault="00391C08" w:rsidP="008B6AA3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Direct</w:t>
            </w:r>
            <w:r w:rsidR="00602891" w:rsidRPr="00DB2B85">
              <w:rPr>
                <w:rFonts w:asciiTheme="minorHAnsi" w:hAnsiTheme="minorHAnsi" w:cstheme="minorHAnsi"/>
                <w:szCs w:val="22"/>
              </w:rPr>
              <w:t xml:space="preserve"> Costs </w:t>
            </w:r>
            <w:r w:rsidR="00077F1D" w:rsidRPr="00DB2B85">
              <w:rPr>
                <w:rFonts w:asciiTheme="minorHAnsi" w:hAnsiTheme="minorHAnsi" w:cstheme="minorHAnsi"/>
                <w:szCs w:val="22"/>
              </w:rPr>
              <w:t xml:space="preserve">Travel </w:t>
            </w:r>
            <w:r w:rsidR="00602891" w:rsidRPr="00DB2B85">
              <w:rPr>
                <w:rFonts w:asciiTheme="minorHAnsi" w:hAnsiTheme="minorHAnsi" w:cstheme="minorHAnsi"/>
                <w:szCs w:val="22"/>
              </w:rPr>
              <w:t xml:space="preserve">TOTAL </w:t>
            </w:r>
          </w:p>
        </w:tc>
        <w:tc>
          <w:tcPr>
            <w:tcW w:w="3275" w:type="dxa"/>
            <w:shd w:val="clear" w:color="auto" w:fill="auto"/>
          </w:tcPr>
          <w:p w14:paraId="6593707D" w14:textId="77777777" w:rsidR="000C4F9C" w:rsidRPr="00DB2B85" w:rsidRDefault="000C4F9C" w:rsidP="008B6AA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54144C66" w14:textId="77777777" w:rsidR="000C4F9C" w:rsidRPr="00DB2B85" w:rsidRDefault="000C4F9C" w:rsidP="008B6AA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91C08" w:rsidRPr="00DB2B85" w14:paraId="1E4C9E96" w14:textId="77777777" w:rsidTr="008B6AA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  <w:shd w:val="clear" w:color="auto" w:fill="auto"/>
          </w:tcPr>
          <w:p w14:paraId="0461F074" w14:textId="629B9C35" w:rsidR="00391C08" w:rsidRPr="00DB2B85" w:rsidRDefault="00077F1D" w:rsidP="008B6AA3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>Direct</w:t>
            </w:r>
            <w:r w:rsidR="001A4FC2" w:rsidRPr="00DB2B85">
              <w:rPr>
                <w:rFonts w:asciiTheme="minorHAnsi" w:hAnsiTheme="minorHAnsi" w:cstheme="minorHAnsi"/>
                <w:szCs w:val="22"/>
              </w:rPr>
              <w:t xml:space="preserve"> Costs</w:t>
            </w:r>
            <w:r w:rsidR="00221FBB" w:rsidRPr="00DB2B85">
              <w:rPr>
                <w:rFonts w:asciiTheme="minorHAnsi" w:hAnsiTheme="minorHAnsi" w:cstheme="minorHAnsi"/>
                <w:szCs w:val="22"/>
              </w:rPr>
              <w:t>: Other</w:t>
            </w:r>
            <w:r w:rsidR="001A4FC2" w:rsidRPr="00DB2B85">
              <w:rPr>
                <w:rFonts w:asciiTheme="minorHAnsi" w:hAnsiTheme="minorHAnsi" w:cstheme="minorHAnsi"/>
                <w:szCs w:val="22"/>
              </w:rPr>
              <w:t xml:space="preserve"> TOTAL </w:t>
            </w:r>
          </w:p>
        </w:tc>
        <w:tc>
          <w:tcPr>
            <w:tcW w:w="3275" w:type="dxa"/>
            <w:shd w:val="clear" w:color="auto" w:fill="auto"/>
          </w:tcPr>
          <w:p w14:paraId="3BD8297A" w14:textId="77777777" w:rsidR="00391C08" w:rsidRPr="00DB2B85" w:rsidRDefault="00391C08" w:rsidP="008B6AA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3B9A0207" w14:textId="77777777" w:rsidR="00391C08" w:rsidRPr="00DB2B85" w:rsidRDefault="00391C08" w:rsidP="008B6AA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21FBB" w:rsidRPr="00DB2B85" w14:paraId="7B42075E" w14:textId="77777777" w:rsidTr="008B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  <w:shd w:val="clear" w:color="auto" w:fill="auto"/>
          </w:tcPr>
          <w:p w14:paraId="25100991" w14:textId="170980B7" w:rsidR="00221FBB" w:rsidRPr="00DB2B85" w:rsidRDefault="00221FBB" w:rsidP="008B6AA3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 xml:space="preserve">Indirect Costs TOTAL </w:t>
            </w:r>
          </w:p>
        </w:tc>
        <w:tc>
          <w:tcPr>
            <w:tcW w:w="3275" w:type="dxa"/>
            <w:shd w:val="clear" w:color="auto" w:fill="auto"/>
          </w:tcPr>
          <w:p w14:paraId="734BB8C5" w14:textId="77777777" w:rsidR="00221FBB" w:rsidRPr="00DB2B85" w:rsidRDefault="00221FBB" w:rsidP="008B6AA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3AFC4724" w14:textId="77777777" w:rsidR="00221FBB" w:rsidRPr="00DB2B85" w:rsidRDefault="00221FBB" w:rsidP="008B6AA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4F9C" w:rsidRPr="00DB2B85" w14:paraId="394F4A83" w14:textId="77777777" w:rsidTr="00A64A04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  <w:shd w:val="clear" w:color="auto" w:fill="auto"/>
          </w:tcPr>
          <w:p w14:paraId="5681DD39" w14:textId="63A76661" w:rsidR="000C4F9C" w:rsidRPr="00DB2B85" w:rsidRDefault="00602891" w:rsidP="009204DB">
            <w:pPr>
              <w:rPr>
                <w:rFonts w:asciiTheme="minorHAnsi" w:hAnsiTheme="minorHAnsi" w:cstheme="minorHAnsi"/>
                <w:szCs w:val="22"/>
              </w:rPr>
            </w:pPr>
            <w:r w:rsidRPr="00DB2B85">
              <w:rPr>
                <w:rFonts w:asciiTheme="minorHAnsi" w:hAnsiTheme="minorHAnsi" w:cstheme="minorHAnsi"/>
                <w:szCs w:val="22"/>
              </w:rPr>
              <w:t xml:space="preserve">TOTAL </w:t>
            </w:r>
          </w:p>
        </w:tc>
        <w:tc>
          <w:tcPr>
            <w:tcW w:w="3275" w:type="dxa"/>
            <w:shd w:val="clear" w:color="auto" w:fill="auto"/>
          </w:tcPr>
          <w:p w14:paraId="4FB61052" w14:textId="044845A7" w:rsidR="000C4F9C" w:rsidRPr="00DB2B85" w:rsidRDefault="0031617D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bCs/>
                <w:szCs w:val="22"/>
              </w:rPr>
              <w:t xml:space="preserve">TOTAL </w:t>
            </w:r>
            <w:r w:rsidR="00564024" w:rsidRPr="00DB2B85">
              <w:rPr>
                <w:rFonts w:asciiTheme="minorHAnsi" w:hAnsiTheme="minorHAnsi" w:cstheme="minorHAnsi"/>
                <w:b/>
                <w:szCs w:val="22"/>
              </w:rPr>
              <w:t>Excl. GST</w:t>
            </w:r>
          </w:p>
        </w:tc>
        <w:tc>
          <w:tcPr>
            <w:tcW w:w="3419" w:type="dxa"/>
            <w:shd w:val="clear" w:color="auto" w:fill="auto"/>
          </w:tcPr>
          <w:p w14:paraId="205D6097" w14:textId="732FF346" w:rsidR="000C4F9C" w:rsidRPr="00DB2B85" w:rsidRDefault="00602891" w:rsidP="0092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>$</w:t>
            </w:r>
          </w:p>
        </w:tc>
      </w:tr>
      <w:tr w:rsidR="00F36930" w:rsidRPr="00DB2B85" w14:paraId="04E06EA8" w14:textId="77777777" w:rsidTr="00A6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  <w:shd w:val="clear" w:color="auto" w:fill="auto"/>
          </w:tcPr>
          <w:p w14:paraId="4EE97A68" w14:textId="2EE3B3EB" w:rsidR="00F36930" w:rsidRPr="00DB2B85" w:rsidRDefault="00F3693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0627F004" w14:textId="4B3311FC" w:rsidR="00F36930" w:rsidRPr="00DB2B85" w:rsidRDefault="00316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bCs/>
                <w:szCs w:val="22"/>
              </w:rPr>
              <w:t xml:space="preserve">+ </w:t>
            </w:r>
            <w:r w:rsidR="00564024" w:rsidRPr="00DB2B85">
              <w:rPr>
                <w:rFonts w:asciiTheme="minorHAnsi" w:hAnsiTheme="minorHAnsi" w:cstheme="minorHAnsi"/>
                <w:b/>
                <w:szCs w:val="22"/>
              </w:rPr>
              <w:t>GST</w:t>
            </w:r>
            <w:r w:rsidRPr="00DB2B8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3419" w:type="dxa"/>
            <w:shd w:val="clear" w:color="auto" w:fill="auto"/>
          </w:tcPr>
          <w:p w14:paraId="4B653649" w14:textId="63CA97BA" w:rsidR="00F36930" w:rsidRPr="00DB2B85" w:rsidRDefault="00A74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>$</w:t>
            </w:r>
          </w:p>
        </w:tc>
      </w:tr>
      <w:tr w:rsidR="00564024" w:rsidRPr="00DB2B85" w14:paraId="50FD420B" w14:textId="77777777" w:rsidTr="00A64A04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  <w:shd w:val="clear" w:color="auto" w:fill="auto"/>
          </w:tcPr>
          <w:p w14:paraId="3D820B97" w14:textId="77777777" w:rsidR="00564024" w:rsidRPr="00DB2B85" w:rsidRDefault="005640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75" w:type="dxa"/>
            <w:shd w:val="clear" w:color="auto" w:fill="A8DFA7" w:themeFill="text2" w:themeFillTint="66"/>
          </w:tcPr>
          <w:p w14:paraId="3AC2B178" w14:textId="26973A2D" w:rsidR="00564024" w:rsidRPr="00DB2B85" w:rsidRDefault="0056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>GRAND TOTAL (incl. GST)</w:t>
            </w:r>
          </w:p>
        </w:tc>
        <w:tc>
          <w:tcPr>
            <w:tcW w:w="3419" w:type="dxa"/>
            <w:shd w:val="clear" w:color="auto" w:fill="A8DFA7" w:themeFill="text2" w:themeFillTint="66"/>
          </w:tcPr>
          <w:p w14:paraId="7792ACD4" w14:textId="35AFBADB" w:rsidR="00564024" w:rsidRPr="00DB2B85" w:rsidRDefault="0056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DB2B85">
              <w:rPr>
                <w:rFonts w:asciiTheme="minorHAnsi" w:hAnsiTheme="minorHAnsi" w:cstheme="minorHAnsi"/>
                <w:b/>
                <w:szCs w:val="22"/>
              </w:rPr>
              <w:t>$</w:t>
            </w:r>
          </w:p>
        </w:tc>
      </w:tr>
    </w:tbl>
    <w:p w14:paraId="3E4F3C64" w14:textId="77777777" w:rsidR="008479DA" w:rsidRPr="00DB2B85" w:rsidRDefault="008479DA" w:rsidP="00DA115E">
      <w:pPr>
        <w:rPr>
          <w:rFonts w:asciiTheme="minorHAnsi" w:hAnsiTheme="minorHAnsi" w:cstheme="minorHAnsi"/>
          <w:szCs w:val="22"/>
        </w:rPr>
      </w:pPr>
    </w:p>
    <w:p w14:paraId="00CCA2FF" w14:textId="77777777" w:rsidR="008479DA" w:rsidRPr="00DB2B85" w:rsidRDefault="008479DA" w:rsidP="00DA115E">
      <w:pPr>
        <w:rPr>
          <w:rFonts w:asciiTheme="minorHAnsi" w:hAnsiTheme="minorHAnsi" w:cstheme="minorHAnsi"/>
          <w:szCs w:val="22"/>
        </w:rPr>
      </w:pPr>
    </w:p>
    <w:sectPr w:rsidR="008479DA" w:rsidRPr="00DB2B85" w:rsidSect="001A0B0F">
      <w:headerReference w:type="default" r:id="rId13"/>
      <w:footerReference w:type="default" r:id="rId14"/>
      <w:pgSz w:w="15840" w:h="12240" w:orient="landscape" w:code="1"/>
      <w:pgMar w:top="1440" w:right="1098" w:bottom="1440" w:left="720" w:header="426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EBA2" w14:textId="77777777" w:rsidR="00A31E80" w:rsidRDefault="00A31E80" w:rsidP="00DA115E">
      <w:r>
        <w:separator/>
      </w:r>
    </w:p>
  </w:endnote>
  <w:endnote w:type="continuationSeparator" w:id="0">
    <w:p w14:paraId="3303886C" w14:textId="77777777" w:rsidR="00A31E80" w:rsidRDefault="00A31E80" w:rsidP="00DA115E">
      <w:r>
        <w:continuationSeparator/>
      </w:r>
    </w:p>
  </w:endnote>
  <w:endnote w:type="continuationNotice" w:id="1">
    <w:p w14:paraId="660B6CF8" w14:textId="77777777" w:rsidR="00A31E80" w:rsidRDefault="00A31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gular Text">
    <w:panose1 w:val="04040406060303040305"/>
    <w:charset w:val="00"/>
    <w:family w:val="decorative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gular Text Medium">
    <w:panose1 w:val="04040506060303040305"/>
    <w:charset w:val="00"/>
    <w:family w:val="decorative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7957" w14:textId="4C87C061" w:rsidR="00880FFE" w:rsidRPr="00D27081" w:rsidRDefault="00880FFE" w:rsidP="000166A5">
    <w:pPr>
      <w:pStyle w:val="Footer"/>
      <w:rPr>
        <w:rStyle w:val="Emphasis"/>
        <w:b w:val="0"/>
        <w:sz w:val="20"/>
        <w:szCs w:val="22"/>
      </w:rPr>
    </w:pPr>
    <w:r w:rsidRPr="00D27081">
      <w:rPr>
        <w:rStyle w:val="Emphasis"/>
        <w:b w:val="0"/>
        <w:sz w:val="20"/>
        <w:szCs w:val="22"/>
      </w:rPr>
      <w:tab/>
    </w:r>
    <w:r w:rsidRPr="00D27081">
      <w:rPr>
        <w:rStyle w:val="Emphasis"/>
        <w:b w:val="0"/>
        <w:sz w:val="20"/>
        <w:szCs w:val="22"/>
      </w:rPr>
      <w:tab/>
    </w:r>
    <w:r w:rsidRPr="00D27081">
      <w:rPr>
        <w:rStyle w:val="Emphasis"/>
        <w:b w:val="0"/>
        <w:sz w:val="20"/>
        <w:szCs w:val="22"/>
      </w:rPr>
      <w:fldChar w:fldCharType="begin"/>
    </w:r>
    <w:r w:rsidRPr="00D27081">
      <w:rPr>
        <w:rStyle w:val="Emphasis"/>
        <w:b w:val="0"/>
        <w:sz w:val="20"/>
        <w:szCs w:val="22"/>
      </w:rPr>
      <w:instrText xml:space="preserve"> PAGE   \* MERGEFORMAT </w:instrText>
    </w:r>
    <w:r w:rsidRPr="00D27081">
      <w:rPr>
        <w:rStyle w:val="Emphasis"/>
        <w:b w:val="0"/>
        <w:sz w:val="20"/>
        <w:szCs w:val="22"/>
      </w:rPr>
      <w:fldChar w:fldCharType="separate"/>
    </w:r>
    <w:r w:rsidRPr="00D27081">
      <w:rPr>
        <w:rStyle w:val="Emphasis"/>
        <w:b w:val="0"/>
        <w:sz w:val="20"/>
        <w:szCs w:val="22"/>
      </w:rPr>
      <w:t>2</w:t>
    </w:r>
    <w:r w:rsidRPr="00D27081">
      <w:rPr>
        <w:rStyle w:val="Emphasis"/>
        <w:b w:val="0"/>
        <w:sz w:val="20"/>
        <w:szCs w:val="22"/>
      </w:rPr>
      <w:fldChar w:fldCharType="end"/>
    </w:r>
    <w:r w:rsidRPr="00D27081">
      <w:rPr>
        <w:rStyle w:val="Emphasis"/>
        <w:b w:val="0"/>
        <w:sz w:val="20"/>
        <w:szCs w:val="22"/>
      </w:rPr>
      <w:t xml:space="preserve"> of </w:t>
    </w:r>
    <w:r w:rsidRPr="00D27081">
      <w:rPr>
        <w:rStyle w:val="Emphasis"/>
        <w:b w:val="0"/>
        <w:sz w:val="20"/>
        <w:szCs w:val="22"/>
      </w:rPr>
      <w:fldChar w:fldCharType="begin"/>
    </w:r>
    <w:r w:rsidRPr="00D27081">
      <w:rPr>
        <w:rStyle w:val="Emphasis"/>
        <w:b w:val="0"/>
        <w:sz w:val="20"/>
        <w:szCs w:val="22"/>
      </w:rPr>
      <w:instrText xml:space="preserve"> NUMPAGES   \* MERGEFORMAT </w:instrText>
    </w:r>
    <w:r w:rsidRPr="00D27081">
      <w:rPr>
        <w:rStyle w:val="Emphasis"/>
        <w:b w:val="0"/>
        <w:sz w:val="20"/>
        <w:szCs w:val="22"/>
      </w:rPr>
      <w:fldChar w:fldCharType="separate"/>
    </w:r>
    <w:r w:rsidRPr="00D27081">
      <w:rPr>
        <w:rStyle w:val="Emphasis"/>
        <w:b w:val="0"/>
        <w:sz w:val="20"/>
        <w:szCs w:val="22"/>
      </w:rPr>
      <w:t>4</w:t>
    </w:r>
    <w:r w:rsidRPr="00D27081">
      <w:rPr>
        <w:rStyle w:val="Emphasis"/>
        <w:b w:val="0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93D2" w14:textId="77777777" w:rsidR="00A31E80" w:rsidRDefault="00A31E80" w:rsidP="00DA115E">
      <w:r>
        <w:separator/>
      </w:r>
    </w:p>
  </w:footnote>
  <w:footnote w:type="continuationSeparator" w:id="0">
    <w:p w14:paraId="29B2AF17" w14:textId="77777777" w:rsidR="00A31E80" w:rsidRDefault="00A31E80" w:rsidP="00DA115E">
      <w:r>
        <w:continuationSeparator/>
      </w:r>
    </w:p>
  </w:footnote>
  <w:footnote w:type="continuationNotice" w:id="1">
    <w:p w14:paraId="14FFD041" w14:textId="77777777" w:rsidR="00A31E80" w:rsidRDefault="00A31E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4447" w14:textId="622C0B74" w:rsidR="00F51F98" w:rsidRPr="00F51F98" w:rsidRDefault="00F51F98" w:rsidP="001A0B0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21.5pt;height:542pt" o:bullet="t">
        <v:imagedata r:id="rId1" o:title="WheatSheafWatermarkYellow"/>
      </v:shape>
    </w:pict>
  </w:numPicBullet>
  <w:numPicBullet w:numPicBulletId="1">
    <w:pict>
      <v:shape id="_x0000_i1077" type="#_x0000_t75" style="width:96pt;height:96pt" o:bullet="t">
        <v:imagedata r:id="rId2" o:title="FRRR_Bullet"/>
      </v:shape>
    </w:pict>
  </w:numPicBullet>
  <w:abstractNum w:abstractNumId="0" w15:restartNumberingAfterBreak="0">
    <w:nsid w:val="07B02523"/>
    <w:multiLevelType w:val="hybridMultilevel"/>
    <w:tmpl w:val="C6C2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C0B"/>
    <w:multiLevelType w:val="hybridMultilevel"/>
    <w:tmpl w:val="72721D60"/>
    <w:lvl w:ilvl="0" w:tplc="7414B7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09E"/>
    <w:multiLevelType w:val="hybridMultilevel"/>
    <w:tmpl w:val="243A42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63DBE"/>
    <w:multiLevelType w:val="hybridMultilevel"/>
    <w:tmpl w:val="A732D5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7984"/>
    <w:multiLevelType w:val="hybridMultilevel"/>
    <w:tmpl w:val="6BD415AE"/>
    <w:lvl w:ilvl="0" w:tplc="DF123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319D8"/>
    <w:multiLevelType w:val="hybridMultilevel"/>
    <w:tmpl w:val="88D60886"/>
    <w:lvl w:ilvl="0" w:tplc="B1F21C7C">
      <w:start w:val="1"/>
      <w:numFmt w:val="bullet"/>
      <w:pStyle w:val="ListParagraph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6193"/>
    <w:multiLevelType w:val="hybridMultilevel"/>
    <w:tmpl w:val="72721D6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B7091"/>
    <w:multiLevelType w:val="hybridMultilevel"/>
    <w:tmpl w:val="A732D5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28BB"/>
    <w:multiLevelType w:val="hybridMultilevel"/>
    <w:tmpl w:val="AAD8AB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24E7"/>
    <w:multiLevelType w:val="hybridMultilevel"/>
    <w:tmpl w:val="A732D5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5275B"/>
    <w:multiLevelType w:val="hybridMultilevel"/>
    <w:tmpl w:val="A732D522"/>
    <w:lvl w:ilvl="0" w:tplc="79DED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0043"/>
    <w:multiLevelType w:val="hybridMultilevel"/>
    <w:tmpl w:val="7A4C14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249650">
    <w:abstractNumId w:val="0"/>
  </w:num>
  <w:num w:numId="2" w16cid:durableId="1736198735">
    <w:abstractNumId w:val="5"/>
  </w:num>
  <w:num w:numId="3" w16cid:durableId="675612699">
    <w:abstractNumId w:val="5"/>
  </w:num>
  <w:num w:numId="4" w16cid:durableId="1141456910">
    <w:abstractNumId w:val="5"/>
  </w:num>
  <w:num w:numId="5" w16cid:durableId="1442796428">
    <w:abstractNumId w:val="5"/>
  </w:num>
  <w:num w:numId="6" w16cid:durableId="89551743">
    <w:abstractNumId w:val="5"/>
  </w:num>
  <w:num w:numId="7" w16cid:durableId="1482236307">
    <w:abstractNumId w:val="5"/>
  </w:num>
  <w:num w:numId="8" w16cid:durableId="613907721">
    <w:abstractNumId w:val="5"/>
  </w:num>
  <w:num w:numId="9" w16cid:durableId="156504566">
    <w:abstractNumId w:val="5"/>
  </w:num>
  <w:num w:numId="10" w16cid:durableId="1905722723">
    <w:abstractNumId w:val="5"/>
  </w:num>
  <w:num w:numId="11" w16cid:durableId="569658092">
    <w:abstractNumId w:val="5"/>
  </w:num>
  <w:num w:numId="12" w16cid:durableId="1140264686">
    <w:abstractNumId w:val="4"/>
  </w:num>
  <w:num w:numId="13" w16cid:durableId="568806242">
    <w:abstractNumId w:val="10"/>
  </w:num>
  <w:num w:numId="14" w16cid:durableId="1633629802">
    <w:abstractNumId w:val="9"/>
  </w:num>
  <w:num w:numId="15" w16cid:durableId="1687054946">
    <w:abstractNumId w:val="3"/>
  </w:num>
  <w:num w:numId="16" w16cid:durableId="1428816439">
    <w:abstractNumId w:val="1"/>
  </w:num>
  <w:num w:numId="17" w16cid:durableId="436290547">
    <w:abstractNumId w:val="7"/>
  </w:num>
  <w:num w:numId="18" w16cid:durableId="2028601352">
    <w:abstractNumId w:val="11"/>
  </w:num>
  <w:num w:numId="19" w16cid:durableId="1681663881">
    <w:abstractNumId w:val="2"/>
  </w:num>
  <w:num w:numId="20" w16cid:durableId="1705322289">
    <w:abstractNumId w:val="6"/>
  </w:num>
  <w:num w:numId="21" w16cid:durableId="1320497076">
    <w:abstractNumId w:val="8"/>
  </w:num>
  <w:num w:numId="22" w16cid:durableId="673915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4F"/>
    <w:rsid w:val="00002DA9"/>
    <w:rsid w:val="000114EB"/>
    <w:rsid w:val="00023A6D"/>
    <w:rsid w:val="00030B6A"/>
    <w:rsid w:val="000359D1"/>
    <w:rsid w:val="00047019"/>
    <w:rsid w:val="00056F7F"/>
    <w:rsid w:val="000621D1"/>
    <w:rsid w:val="00075273"/>
    <w:rsid w:val="00077F1D"/>
    <w:rsid w:val="00086AFE"/>
    <w:rsid w:val="000957E0"/>
    <w:rsid w:val="00096299"/>
    <w:rsid w:val="000A46AE"/>
    <w:rsid w:val="000B4863"/>
    <w:rsid w:val="000C4F9C"/>
    <w:rsid w:val="000C6314"/>
    <w:rsid w:val="000D4BF6"/>
    <w:rsid w:val="000D67C6"/>
    <w:rsid w:val="000E0B34"/>
    <w:rsid w:val="000E0CA5"/>
    <w:rsid w:val="000F7833"/>
    <w:rsid w:val="00101B44"/>
    <w:rsid w:val="00103953"/>
    <w:rsid w:val="0011131A"/>
    <w:rsid w:val="0013122B"/>
    <w:rsid w:val="00137E31"/>
    <w:rsid w:val="00151A57"/>
    <w:rsid w:val="001562C0"/>
    <w:rsid w:val="001565B2"/>
    <w:rsid w:val="00156E98"/>
    <w:rsid w:val="00162FBA"/>
    <w:rsid w:val="00170C24"/>
    <w:rsid w:val="00187632"/>
    <w:rsid w:val="001979F6"/>
    <w:rsid w:val="001A0B0F"/>
    <w:rsid w:val="001A4FC2"/>
    <w:rsid w:val="001A55D6"/>
    <w:rsid w:val="001B7EE1"/>
    <w:rsid w:val="001C2DD6"/>
    <w:rsid w:val="001D390E"/>
    <w:rsid w:val="001D6345"/>
    <w:rsid w:val="001D725B"/>
    <w:rsid w:val="001D758C"/>
    <w:rsid w:val="001E1DC2"/>
    <w:rsid w:val="001F1869"/>
    <w:rsid w:val="001F1D2A"/>
    <w:rsid w:val="001F1FE9"/>
    <w:rsid w:val="001F61AE"/>
    <w:rsid w:val="00200559"/>
    <w:rsid w:val="00203A90"/>
    <w:rsid w:val="00205110"/>
    <w:rsid w:val="00211CE6"/>
    <w:rsid w:val="00213EA2"/>
    <w:rsid w:val="00221FBB"/>
    <w:rsid w:val="002245A5"/>
    <w:rsid w:val="002366C9"/>
    <w:rsid w:val="00241FEB"/>
    <w:rsid w:val="002932DE"/>
    <w:rsid w:val="00294470"/>
    <w:rsid w:val="00294889"/>
    <w:rsid w:val="002C3DE1"/>
    <w:rsid w:val="002D32C9"/>
    <w:rsid w:val="002D6C56"/>
    <w:rsid w:val="002E1BC2"/>
    <w:rsid w:val="002F4BBA"/>
    <w:rsid w:val="0031492E"/>
    <w:rsid w:val="0031617D"/>
    <w:rsid w:val="00323028"/>
    <w:rsid w:val="00323652"/>
    <w:rsid w:val="003262CB"/>
    <w:rsid w:val="00330EDA"/>
    <w:rsid w:val="0033433C"/>
    <w:rsid w:val="00335802"/>
    <w:rsid w:val="0033726B"/>
    <w:rsid w:val="003431CC"/>
    <w:rsid w:val="00357499"/>
    <w:rsid w:val="003725D7"/>
    <w:rsid w:val="003751C4"/>
    <w:rsid w:val="00391C08"/>
    <w:rsid w:val="00396E04"/>
    <w:rsid w:val="003A27FF"/>
    <w:rsid w:val="003A2C6C"/>
    <w:rsid w:val="003A7DA5"/>
    <w:rsid w:val="003B0C8A"/>
    <w:rsid w:val="003B1E94"/>
    <w:rsid w:val="003B3727"/>
    <w:rsid w:val="003B6A27"/>
    <w:rsid w:val="003B77E2"/>
    <w:rsid w:val="003C1A6A"/>
    <w:rsid w:val="003C32B8"/>
    <w:rsid w:val="003C4716"/>
    <w:rsid w:val="003D4CAC"/>
    <w:rsid w:val="003E2FAA"/>
    <w:rsid w:val="003E6AB7"/>
    <w:rsid w:val="003F69E0"/>
    <w:rsid w:val="004579B4"/>
    <w:rsid w:val="0047660E"/>
    <w:rsid w:val="00484A78"/>
    <w:rsid w:val="0048562C"/>
    <w:rsid w:val="00495808"/>
    <w:rsid w:val="00511DF3"/>
    <w:rsid w:val="005164C3"/>
    <w:rsid w:val="0053240C"/>
    <w:rsid w:val="005526B1"/>
    <w:rsid w:val="0055336C"/>
    <w:rsid w:val="00555517"/>
    <w:rsid w:val="005577CF"/>
    <w:rsid w:val="00564024"/>
    <w:rsid w:val="00571A89"/>
    <w:rsid w:val="00574B7F"/>
    <w:rsid w:val="005B2AB0"/>
    <w:rsid w:val="005C2158"/>
    <w:rsid w:val="005D6FFE"/>
    <w:rsid w:val="005F07BB"/>
    <w:rsid w:val="00601C59"/>
    <w:rsid w:val="00602891"/>
    <w:rsid w:val="00606E20"/>
    <w:rsid w:val="00610BA8"/>
    <w:rsid w:val="00613EC0"/>
    <w:rsid w:val="00616E62"/>
    <w:rsid w:val="00626948"/>
    <w:rsid w:val="00637C2A"/>
    <w:rsid w:val="0067138C"/>
    <w:rsid w:val="00692A5E"/>
    <w:rsid w:val="0069597D"/>
    <w:rsid w:val="006A7695"/>
    <w:rsid w:val="006B321C"/>
    <w:rsid w:val="006C60E6"/>
    <w:rsid w:val="006F1DCB"/>
    <w:rsid w:val="006F41E0"/>
    <w:rsid w:val="00712D0B"/>
    <w:rsid w:val="00727E90"/>
    <w:rsid w:val="00731F9A"/>
    <w:rsid w:val="0075769B"/>
    <w:rsid w:val="00761B8D"/>
    <w:rsid w:val="007668FA"/>
    <w:rsid w:val="007A6A43"/>
    <w:rsid w:val="007B438A"/>
    <w:rsid w:val="007E360A"/>
    <w:rsid w:val="007E6678"/>
    <w:rsid w:val="007F0EC9"/>
    <w:rsid w:val="00807FF3"/>
    <w:rsid w:val="008168C1"/>
    <w:rsid w:val="00822A85"/>
    <w:rsid w:val="00832C9B"/>
    <w:rsid w:val="008479DA"/>
    <w:rsid w:val="00851158"/>
    <w:rsid w:val="0086614B"/>
    <w:rsid w:val="00875EDE"/>
    <w:rsid w:val="0087639A"/>
    <w:rsid w:val="00877401"/>
    <w:rsid w:val="00880F8D"/>
    <w:rsid w:val="00880FFE"/>
    <w:rsid w:val="00892AF0"/>
    <w:rsid w:val="008B19A6"/>
    <w:rsid w:val="008B6AA3"/>
    <w:rsid w:val="008C327F"/>
    <w:rsid w:val="008E1EEE"/>
    <w:rsid w:val="008F38C5"/>
    <w:rsid w:val="00912387"/>
    <w:rsid w:val="0092486F"/>
    <w:rsid w:val="009522D6"/>
    <w:rsid w:val="00952F7D"/>
    <w:rsid w:val="00962BE9"/>
    <w:rsid w:val="009671F6"/>
    <w:rsid w:val="009762A0"/>
    <w:rsid w:val="009A380C"/>
    <w:rsid w:val="009B266F"/>
    <w:rsid w:val="009B26D4"/>
    <w:rsid w:val="009B2968"/>
    <w:rsid w:val="009B72D4"/>
    <w:rsid w:val="009C170F"/>
    <w:rsid w:val="009D4923"/>
    <w:rsid w:val="009E0BC7"/>
    <w:rsid w:val="009E31CC"/>
    <w:rsid w:val="00A053FC"/>
    <w:rsid w:val="00A07DCE"/>
    <w:rsid w:val="00A123DD"/>
    <w:rsid w:val="00A156B2"/>
    <w:rsid w:val="00A16CE8"/>
    <w:rsid w:val="00A216F2"/>
    <w:rsid w:val="00A22D88"/>
    <w:rsid w:val="00A31E80"/>
    <w:rsid w:val="00A375C7"/>
    <w:rsid w:val="00A41015"/>
    <w:rsid w:val="00A46640"/>
    <w:rsid w:val="00A602AF"/>
    <w:rsid w:val="00A64A04"/>
    <w:rsid w:val="00A64F96"/>
    <w:rsid w:val="00A73545"/>
    <w:rsid w:val="00A73BF5"/>
    <w:rsid w:val="00A74323"/>
    <w:rsid w:val="00A80F43"/>
    <w:rsid w:val="00A875DA"/>
    <w:rsid w:val="00A9753C"/>
    <w:rsid w:val="00AA31C5"/>
    <w:rsid w:val="00AA3CFD"/>
    <w:rsid w:val="00AA5AAE"/>
    <w:rsid w:val="00AB7E3C"/>
    <w:rsid w:val="00AD5439"/>
    <w:rsid w:val="00AE1E42"/>
    <w:rsid w:val="00AE2317"/>
    <w:rsid w:val="00AE7C8A"/>
    <w:rsid w:val="00AF53A8"/>
    <w:rsid w:val="00B01EBC"/>
    <w:rsid w:val="00B05F2C"/>
    <w:rsid w:val="00B20082"/>
    <w:rsid w:val="00B2095C"/>
    <w:rsid w:val="00B51A06"/>
    <w:rsid w:val="00B579C9"/>
    <w:rsid w:val="00B66072"/>
    <w:rsid w:val="00B7259C"/>
    <w:rsid w:val="00B7457A"/>
    <w:rsid w:val="00B751A6"/>
    <w:rsid w:val="00B9552A"/>
    <w:rsid w:val="00BA5025"/>
    <w:rsid w:val="00BE042B"/>
    <w:rsid w:val="00BF6F4C"/>
    <w:rsid w:val="00C148B3"/>
    <w:rsid w:val="00C26A68"/>
    <w:rsid w:val="00C3007A"/>
    <w:rsid w:val="00C53B6D"/>
    <w:rsid w:val="00C7796A"/>
    <w:rsid w:val="00C92740"/>
    <w:rsid w:val="00C95220"/>
    <w:rsid w:val="00CA070B"/>
    <w:rsid w:val="00CA5F75"/>
    <w:rsid w:val="00CB364A"/>
    <w:rsid w:val="00CB5BEF"/>
    <w:rsid w:val="00CD2D16"/>
    <w:rsid w:val="00CD6A75"/>
    <w:rsid w:val="00D02A76"/>
    <w:rsid w:val="00D30797"/>
    <w:rsid w:val="00D32F60"/>
    <w:rsid w:val="00D3456B"/>
    <w:rsid w:val="00D54B16"/>
    <w:rsid w:val="00D640FB"/>
    <w:rsid w:val="00D64F2B"/>
    <w:rsid w:val="00D95B66"/>
    <w:rsid w:val="00DA115E"/>
    <w:rsid w:val="00DA225A"/>
    <w:rsid w:val="00DB2B85"/>
    <w:rsid w:val="00DD629D"/>
    <w:rsid w:val="00DE1B0D"/>
    <w:rsid w:val="00DE1F2C"/>
    <w:rsid w:val="00DE4B1F"/>
    <w:rsid w:val="00E033BE"/>
    <w:rsid w:val="00E20356"/>
    <w:rsid w:val="00E400ED"/>
    <w:rsid w:val="00E44B70"/>
    <w:rsid w:val="00E47BEE"/>
    <w:rsid w:val="00E51129"/>
    <w:rsid w:val="00E740CB"/>
    <w:rsid w:val="00E832AC"/>
    <w:rsid w:val="00EA314E"/>
    <w:rsid w:val="00EA4A50"/>
    <w:rsid w:val="00EB59ED"/>
    <w:rsid w:val="00EC41B2"/>
    <w:rsid w:val="00EE22F9"/>
    <w:rsid w:val="00EE7BD0"/>
    <w:rsid w:val="00EF69D6"/>
    <w:rsid w:val="00EF7354"/>
    <w:rsid w:val="00F01EA0"/>
    <w:rsid w:val="00F05EB6"/>
    <w:rsid w:val="00F35C06"/>
    <w:rsid w:val="00F36930"/>
    <w:rsid w:val="00F4124F"/>
    <w:rsid w:val="00F42E8B"/>
    <w:rsid w:val="00F4393B"/>
    <w:rsid w:val="00F51F98"/>
    <w:rsid w:val="00F62E37"/>
    <w:rsid w:val="00F73936"/>
    <w:rsid w:val="00FA5ECD"/>
    <w:rsid w:val="00FA6B0E"/>
    <w:rsid w:val="00FC1005"/>
    <w:rsid w:val="00FD4A9F"/>
    <w:rsid w:val="00FF1D54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8C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9C"/>
    <w:pPr>
      <w:spacing w:line="276" w:lineRule="auto"/>
    </w:pPr>
    <w:rPr>
      <w:rFonts w:ascii="Degular Text" w:hAnsi="Degular Text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5769B"/>
    <w:pPr>
      <w:outlineLvl w:val="0"/>
    </w:pPr>
    <w:rPr>
      <w:b/>
      <w:sz w:val="48"/>
      <w:szCs w:val="28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75769B"/>
    <w:pPr>
      <w:outlineLvl w:val="1"/>
    </w:pPr>
    <w:rPr>
      <w:color w:val="3B9C39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769B"/>
    <w:pPr>
      <w:keepNext/>
      <w:keepLines/>
      <w:spacing w:before="240" w:after="120"/>
      <w:outlineLvl w:val="2"/>
    </w:pPr>
    <w:rPr>
      <w:rFonts w:eastAsiaTheme="majorEastAsia" w:cstheme="majorBidi"/>
      <w:color w:val="F05F28" w:themeColor="accent2"/>
      <w:sz w:val="32"/>
    </w:rPr>
  </w:style>
  <w:style w:type="paragraph" w:styleId="Heading4">
    <w:name w:val="heading 4"/>
    <w:basedOn w:val="Heading5"/>
    <w:next w:val="Normal"/>
    <w:link w:val="Heading4Char"/>
    <w:uiPriority w:val="9"/>
    <w:qFormat/>
    <w:rsid w:val="0075769B"/>
    <w:pPr>
      <w:outlineLvl w:val="3"/>
    </w:pPr>
    <w:rPr>
      <w:color w:val="3F8CE6" w:themeColor="accent5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769B"/>
    <w:pPr>
      <w:keepNext/>
      <w:keepLines/>
      <w:spacing w:before="240" w:after="120"/>
      <w:outlineLvl w:val="4"/>
    </w:pPr>
    <w:rPr>
      <w:rFonts w:eastAsiaTheme="majorEastAsia" w:cstheme="majorBidi"/>
      <w:color w:val="FFC814" w:themeColor="accent3"/>
      <w:sz w:val="32"/>
    </w:rPr>
  </w:style>
  <w:style w:type="paragraph" w:styleId="Heading6">
    <w:name w:val="heading 6"/>
    <w:aliases w:val="Subheading"/>
    <w:basedOn w:val="Normal"/>
    <w:next w:val="Normal"/>
    <w:link w:val="Heading6Char"/>
    <w:uiPriority w:val="9"/>
    <w:qFormat/>
    <w:rsid w:val="0075769B"/>
    <w:pPr>
      <w:keepNext/>
      <w:keepLines/>
      <w:spacing w:before="120" w:after="120"/>
      <w:outlineLvl w:val="5"/>
    </w:pPr>
    <w:rPr>
      <w:rFonts w:eastAsiaTheme="majorEastAsia" w:cstheme="majorBid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555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4D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8"/>
    <w:rsid w:val="00A602AF"/>
    <w:rPr>
      <w:sz w:val="10"/>
    </w:rPr>
  </w:style>
  <w:style w:type="table" w:styleId="TableGrid">
    <w:name w:val="Table Grid"/>
    <w:basedOn w:val="TableNormal"/>
    <w:uiPriority w:val="39"/>
    <w:rsid w:val="00A6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602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D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769B"/>
    <w:rPr>
      <w:rFonts w:ascii="Degular Text" w:eastAsiaTheme="majorEastAsia" w:hAnsi="Degular Text" w:cstheme="majorBidi"/>
      <w:b/>
      <w:color w:val="3B9C39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69B"/>
    <w:rPr>
      <w:rFonts w:ascii="Degular Text" w:eastAsiaTheme="majorEastAsia" w:hAnsi="Degular Text" w:cstheme="majorBidi"/>
      <w:color w:val="3B9C39"/>
      <w:sz w:val="32"/>
      <w:szCs w:val="24"/>
    </w:rPr>
  </w:style>
  <w:style w:type="paragraph" w:styleId="Header">
    <w:name w:val="header"/>
    <w:basedOn w:val="Normal"/>
    <w:link w:val="HeaderChar"/>
    <w:uiPriority w:val="99"/>
    <w:rsid w:val="00E832AC"/>
    <w:pPr>
      <w:tabs>
        <w:tab w:val="center" w:pos="4680"/>
        <w:tab w:val="right" w:pos="9360"/>
      </w:tabs>
      <w:jc w:val="right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E832AC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E832AC"/>
    <w:pPr>
      <w:tabs>
        <w:tab w:val="center" w:pos="4680"/>
        <w:tab w:val="right" w:pos="9360"/>
      </w:tabs>
      <w:ind w:right="360"/>
      <w:jc w:val="right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E832AC"/>
    <w:rPr>
      <w:rFonts w:asciiTheme="majorHAnsi" w:hAnsiTheme="majorHAnsi"/>
      <w:sz w:val="20"/>
    </w:rPr>
  </w:style>
  <w:style w:type="character" w:styleId="PageNumber">
    <w:name w:val="page number"/>
    <w:basedOn w:val="DefaultParagraphFont"/>
    <w:uiPriority w:val="99"/>
    <w:semiHidden/>
    <w:rsid w:val="009B2968"/>
  </w:style>
  <w:style w:type="character" w:customStyle="1" w:styleId="Heading3Char">
    <w:name w:val="Heading 3 Char"/>
    <w:basedOn w:val="DefaultParagraphFont"/>
    <w:link w:val="Heading3"/>
    <w:uiPriority w:val="9"/>
    <w:rsid w:val="0075769B"/>
    <w:rPr>
      <w:rFonts w:ascii="Degular Text" w:eastAsiaTheme="majorEastAsia" w:hAnsi="Degular Text" w:cstheme="majorBidi"/>
      <w:color w:val="F05F28" w:themeColor="accen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769B"/>
    <w:rPr>
      <w:rFonts w:ascii="Degular Text" w:eastAsiaTheme="majorEastAsia" w:hAnsi="Degular Text" w:cstheme="majorBidi"/>
      <w:color w:val="3F8CE6" w:themeColor="accent5"/>
      <w:sz w:val="32"/>
      <w:szCs w:val="24"/>
    </w:rPr>
  </w:style>
  <w:style w:type="paragraph" w:customStyle="1" w:styleId="Text">
    <w:name w:val="Text"/>
    <w:basedOn w:val="Normal"/>
    <w:uiPriority w:val="5"/>
    <w:rsid w:val="009B72D4"/>
    <w:rPr>
      <w:sz w:val="28"/>
      <w:szCs w:val="28"/>
    </w:rPr>
  </w:style>
  <w:style w:type="paragraph" w:customStyle="1" w:styleId="ImageCaption">
    <w:name w:val="Image Caption"/>
    <w:basedOn w:val="Normal"/>
    <w:uiPriority w:val="6"/>
    <w:rsid w:val="009B72D4"/>
    <w:pPr>
      <w:ind w:left="113"/>
    </w:pPr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75769B"/>
    <w:rPr>
      <w:rFonts w:ascii="Degular Text" w:eastAsiaTheme="majorEastAsia" w:hAnsi="Degular Text" w:cstheme="majorBidi"/>
      <w:color w:val="FFC814" w:themeColor="accent3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A123DD"/>
    <w:rPr>
      <w:color w:val="808080"/>
    </w:rPr>
  </w:style>
  <w:style w:type="character" w:styleId="Emphasis">
    <w:name w:val="Emphasis"/>
    <w:basedOn w:val="DefaultParagraphFont"/>
    <w:uiPriority w:val="20"/>
    <w:qFormat/>
    <w:rsid w:val="0075769B"/>
    <w:rPr>
      <w:rFonts w:ascii="Degular Text" w:hAnsi="Degular Text"/>
      <w:b/>
      <w:i w:val="0"/>
      <w:iCs/>
      <w:color w:val="3B9C39"/>
      <w:sz w:val="22"/>
    </w:rPr>
  </w:style>
  <w:style w:type="paragraph" w:styleId="NoSpacing">
    <w:name w:val="No Spacing"/>
    <w:aliases w:val="Paragraph 11 pt"/>
    <w:basedOn w:val="Normal"/>
    <w:uiPriority w:val="1"/>
    <w:qFormat/>
    <w:rsid w:val="0075769B"/>
  </w:style>
  <w:style w:type="paragraph" w:styleId="ListParagraph">
    <w:name w:val="List Paragraph"/>
    <w:basedOn w:val="Normal"/>
    <w:uiPriority w:val="34"/>
    <w:qFormat/>
    <w:rsid w:val="0075769B"/>
    <w:pPr>
      <w:numPr>
        <w:numId w:val="2"/>
      </w:numPr>
      <w:contextualSpacing/>
    </w:pPr>
  </w:style>
  <w:style w:type="table" w:styleId="GridTable4-Accent1">
    <w:name w:val="Grid Table 4 Accent 1"/>
    <w:basedOn w:val="TableNormal"/>
    <w:uiPriority w:val="49"/>
    <w:rsid w:val="00335802"/>
    <w:pPr>
      <w:spacing w:after="0" w:line="240" w:lineRule="auto"/>
    </w:pPr>
    <w:tblPr>
      <w:tblStyleRowBandSize w:val="1"/>
      <w:tblStyleColBandSize w:val="1"/>
      <w:tblBorders>
        <w:top w:val="single" w:sz="4" w:space="0" w:color="7DCF7C" w:themeColor="accent1" w:themeTint="99"/>
        <w:left w:val="single" w:sz="4" w:space="0" w:color="7DCF7C" w:themeColor="accent1" w:themeTint="99"/>
        <w:bottom w:val="single" w:sz="4" w:space="0" w:color="7DCF7C" w:themeColor="accent1" w:themeTint="99"/>
        <w:right w:val="single" w:sz="4" w:space="0" w:color="7DCF7C" w:themeColor="accent1" w:themeTint="99"/>
        <w:insideH w:val="single" w:sz="4" w:space="0" w:color="7DCF7C" w:themeColor="accent1" w:themeTint="99"/>
        <w:insideV w:val="single" w:sz="4" w:space="0" w:color="7DCF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9C39" w:themeColor="accent1"/>
          <w:left w:val="single" w:sz="4" w:space="0" w:color="3B9C39" w:themeColor="accent1"/>
          <w:bottom w:val="single" w:sz="4" w:space="0" w:color="3B9C39" w:themeColor="accent1"/>
          <w:right w:val="single" w:sz="4" w:space="0" w:color="3B9C39" w:themeColor="accent1"/>
          <w:insideH w:val="nil"/>
          <w:insideV w:val="nil"/>
        </w:tcBorders>
        <w:shd w:val="clear" w:color="auto" w:fill="3B9C39" w:themeFill="accent1"/>
      </w:tcPr>
    </w:tblStylePr>
    <w:tblStylePr w:type="lastRow">
      <w:rPr>
        <w:b/>
        <w:bCs/>
      </w:rPr>
      <w:tblPr/>
      <w:tcPr>
        <w:tcBorders>
          <w:top w:val="double" w:sz="4" w:space="0" w:color="3B9C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D3" w:themeFill="accent1" w:themeFillTint="33"/>
      </w:tcPr>
    </w:tblStylePr>
    <w:tblStylePr w:type="band1Horz">
      <w:tblPr/>
      <w:tcPr>
        <w:shd w:val="clear" w:color="auto" w:fill="D3EFD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335802"/>
    <w:pPr>
      <w:spacing w:after="0" w:line="240" w:lineRule="auto"/>
    </w:pPr>
    <w:tblPr>
      <w:tblStyleRowBandSize w:val="1"/>
      <w:tblStyleColBandSize w:val="1"/>
      <w:tblBorders>
        <w:top w:val="single" w:sz="4" w:space="0" w:color="E5F5E4" w:themeColor="accent4" w:themeTint="99"/>
        <w:left w:val="single" w:sz="4" w:space="0" w:color="E5F5E4" w:themeColor="accent4" w:themeTint="99"/>
        <w:bottom w:val="single" w:sz="4" w:space="0" w:color="E5F5E4" w:themeColor="accent4" w:themeTint="99"/>
        <w:right w:val="single" w:sz="4" w:space="0" w:color="E5F5E4" w:themeColor="accent4" w:themeTint="99"/>
        <w:insideH w:val="single" w:sz="4" w:space="0" w:color="E5F5E4" w:themeColor="accent4" w:themeTint="99"/>
        <w:insideV w:val="single" w:sz="4" w:space="0" w:color="E5F5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EFD3" w:themeColor="accent4"/>
          <w:left w:val="single" w:sz="4" w:space="0" w:color="D4EFD3" w:themeColor="accent4"/>
          <w:bottom w:val="single" w:sz="4" w:space="0" w:color="D4EFD3" w:themeColor="accent4"/>
          <w:right w:val="single" w:sz="4" w:space="0" w:color="D4EFD3" w:themeColor="accent4"/>
          <w:insideH w:val="nil"/>
          <w:insideV w:val="nil"/>
        </w:tcBorders>
        <w:shd w:val="clear" w:color="auto" w:fill="D4EFD3" w:themeFill="accent4"/>
      </w:tcPr>
    </w:tblStylePr>
    <w:tblStylePr w:type="lastRow">
      <w:rPr>
        <w:b/>
        <w:bCs/>
      </w:rPr>
      <w:tblPr/>
      <w:tcPr>
        <w:tcBorders>
          <w:top w:val="double" w:sz="4" w:space="0" w:color="D4EFD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BF6" w:themeFill="accent4" w:themeFillTint="33"/>
      </w:tcPr>
    </w:tblStylePr>
    <w:tblStylePr w:type="band1Horz">
      <w:tblPr/>
      <w:tcPr>
        <w:shd w:val="clear" w:color="auto" w:fill="F6FBF6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335802"/>
    <w:pPr>
      <w:spacing w:after="0" w:line="240" w:lineRule="auto"/>
    </w:pPr>
    <w:tblPr>
      <w:tblStyleRowBandSize w:val="1"/>
      <w:tblStyleColBandSize w:val="1"/>
      <w:tblBorders>
        <w:top w:val="single" w:sz="4" w:space="0" w:color="FFDD72" w:themeColor="accent3" w:themeTint="99"/>
        <w:left w:val="single" w:sz="4" w:space="0" w:color="FFDD72" w:themeColor="accent3" w:themeTint="99"/>
        <w:bottom w:val="single" w:sz="4" w:space="0" w:color="FFDD72" w:themeColor="accent3" w:themeTint="99"/>
        <w:right w:val="single" w:sz="4" w:space="0" w:color="FFDD72" w:themeColor="accent3" w:themeTint="99"/>
        <w:insideH w:val="single" w:sz="4" w:space="0" w:color="FFDD72" w:themeColor="accent3" w:themeTint="99"/>
        <w:insideV w:val="single" w:sz="4" w:space="0" w:color="FFDD7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14" w:themeColor="accent3"/>
          <w:left w:val="single" w:sz="4" w:space="0" w:color="FFC814" w:themeColor="accent3"/>
          <w:bottom w:val="single" w:sz="4" w:space="0" w:color="FFC814" w:themeColor="accent3"/>
          <w:right w:val="single" w:sz="4" w:space="0" w:color="FFC814" w:themeColor="accent3"/>
          <w:insideH w:val="nil"/>
          <w:insideV w:val="nil"/>
        </w:tcBorders>
        <w:shd w:val="clear" w:color="auto" w:fill="FFC814" w:themeFill="accent3"/>
      </w:tcPr>
    </w:tblStylePr>
    <w:tblStylePr w:type="lastRow">
      <w:rPr>
        <w:b/>
        <w:bCs/>
      </w:rPr>
      <w:tblPr/>
      <w:tcPr>
        <w:tcBorders>
          <w:top w:val="double" w:sz="4" w:space="0" w:color="FFC8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0" w:themeFill="accent3" w:themeFillTint="33"/>
      </w:tcPr>
    </w:tblStylePr>
    <w:tblStylePr w:type="band1Horz">
      <w:tblPr/>
      <w:tcPr>
        <w:shd w:val="clear" w:color="auto" w:fill="FFF3D0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author-d-1gg9uz65z1iz85zgdz68zmqkz84zo2qovvlnfdr5o3z87zez76zz72z3z68zffz66z4cwz65zz76zz82zz77zz78zz75zrfd5">
    <w:name w:val="author-d-1gg9uz65z1iz85zgdz68zmqkz84zo2qovvlnfdr5o3z87zez76zz72z3z68zffz66z4cwz65zz76zz82zz77zz78zz75zrfd5"/>
    <w:basedOn w:val="DefaultParagraphFont"/>
    <w:rsid w:val="008F38C5"/>
  </w:style>
  <w:style w:type="character" w:customStyle="1" w:styleId="author-d-iz88z86z86za0dz67zz78zz78zz74zz68zjz80zz71z9iz90z9fiz80ztybz86zz80zqmz73zz122zdz70zv2hz89zz70zz85zz71zz67z3z73z7jeqnz72z">
    <w:name w:val="author-d-iz88z86z86za0dz67zz78zz78zz74zz68zjz80zz71z9iz90z9fiz80ztybz86zz80zqmz73zz122zdz70zv2hz89zz70zz85zz71zz67z3z73z7jeqnz72z"/>
    <w:basedOn w:val="DefaultParagraphFont"/>
    <w:rsid w:val="008F38C5"/>
  </w:style>
  <w:style w:type="character" w:customStyle="1" w:styleId="Heading6Char">
    <w:name w:val="Heading 6 Char"/>
    <w:aliases w:val="Subheading Char"/>
    <w:basedOn w:val="DefaultParagraphFont"/>
    <w:link w:val="Heading6"/>
    <w:uiPriority w:val="9"/>
    <w:rsid w:val="0075769B"/>
    <w:rPr>
      <w:rFonts w:ascii="Degular Text" w:eastAsiaTheme="majorEastAsia" w:hAnsi="Degular Text" w:cstheme="majorBidi"/>
      <w:b/>
      <w:sz w:val="28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75769B"/>
    <w:rPr>
      <w:rFonts w:ascii="Degular Text Medium" w:hAnsi="Degular Text Medium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75769B"/>
    <w:rPr>
      <w:rFonts w:ascii="Degular Text Medium" w:eastAsiaTheme="majorEastAsia" w:hAnsi="Degular Text Medium" w:cstheme="majorBidi"/>
      <w:b/>
      <w:color w:val="3B9C39"/>
      <w:sz w:val="72"/>
      <w:szCs w:val="28"/>
    </w:rPr>
  </w:style>
  <w:style w:type="paragraph" w:styleId="Subtitle">
    <w:name w:val="Subtitle"/>
    <w:basedOn w:val="Heading7"/>
    <w:next w:val="Normal"/>
    <w:link w:val="SubtitleChar"/>
    <w:uiPriority w:val="11"/>
    <w:qFormat/>
    <w:rsid w:val="0075769B"/>
    <w:pPr>
      <w:keepNext w:val="0"/>
      <w:keepLines w:val="0"/>
      <w:spacing w:before="0"/>
    </w:pPr>
    <w:rPr>
      <w:rFonts w:ascii="Degular Text" w:eastAsiaTheme="minorHAnsi" w:hAnsi="Degular Text" w:cstheme="minorBidi"/>
      <w:b/>
      <w:i w:val="0"/>
      <w:iCs w:val="0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5769B"/>
    <w:rPr>
      <w:rFonts w:ascii="Degular Text" w:hAnsi="Degular Text"/>
      <w:b/>
      <w:color w:val="FFFFFF" w:themeColor="background1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517"/>
    <w:rPr>
      <w:rFonts w:asciiTheme="majorHAnsi" w:eastAsiaTheme="majorEastAsia" w:hAnsiTheme="majorHAnsi" w:cstheme="majorBidi"/>
      <w:i/>
      <w:iCs/>
      <w:color w:val="1D4D1C" w:themeColor="accent1" w:themeShade="7F"/>
      <w:sz w:val="20"/>
    </w:rPr>
  </w:style>
  <w:style w:type="character" w:styleId="Strong">
    <w:name w:val="Strong"/>
    <w:basedOn w:val="DefaultParagraphFont"/>
    <w:uiPriority w:val="22"/>
    <w:qFormat/>
    <w:rsid w:val="0075769B"/>
    <w:rPr>
      <w:rFonts w:ascii="Degular Text" w:hAnsi="Degular Text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A9753C"/>
    <w:rPr>
      <w:color w:val="0563C1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5769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769B"/>
    <w:rPr>
      <w:rFonts w:ascii="Degular Text" w:hAnsi="Degular Text"/>
      <w:i/>
      <w:iCs/>
      <w:color w:val="404040" w:themeColor="text1" w:themeTint="BF"/>
      <w:szCs w:val="24"/>
    </w:rPr>
  </w:style>
  <w:style w:type="character" w:customStyle="1" w:styleId="section-facts-description-text1">
    <w:name w:val="section-facts-description-text1"/>
    <w:basedOn w:val="DefaultParagraphFont"/>
    <w:rsid w:val="001F61AE"/>
  </w:style>
  <w:style w:type="character" w:customStyle="1" w:styleId="ugb-highlight">
    <w:name w:val="ugb-highlight"/>
    <w:basedOn w:val="DefaultParagraphFont"/>
    <w:rsid w:val="00912387"/>
  </w:style>
  <w:style w:type="paragraph" w:customStyle="1" w:styleId="TableHeaderRow">
    <w:name w:val="Table Header Row"/>
    <w:basedOn w:val="Normal"/>
    <w:next w:val="Normal"/>
    <w:link w:val="TableHeaderRowChar"/>
    <w:qFormat/>
    <w:rsid w:val="0075769B"/>
    <w:pPr>
      <w:spacing w:after="0"/>
      <w:jc w:val="center"/>
    </w:pPr>
    <w:rPr>
      <w:b/>
      <w:color w:val="FFFFFF" w:themeColor="background1"/>
      <w:sz w:val="24"/>
      <w:szCs w:val="28"/>
    </w:rPr>
  </w:style>
  <w:style w:type="character" w:customStyle="1" w:styleId="TableHeaderRowChar">
    <w:name w:val="Table Header Row Char"/>
    <w:basedOn w:val="DefaultParagraphFont"/>
    <w:link w:val="TableHeaderRow"/>
    <w:rsid w:val="0075769B"/>
    <w:rPr>
      <w:rFonts w:ascii="Degular Text" w:hAnsi="Degular Text"/>
      <w:b/>
      <w:color w:val="FFFFFF" w:themeColor="background1"/>
      <w:sz w:val="24"/>
      <w:szCs w:val="28"/>
    </w:rPr>
  </w:style>
  <w:style w:type="paragraph" w:customStyle="1" w:styleId="TableHeaderRow2">
    <w:name w:val="Table Header Row 2"/>
    <w:basedOn w:val="Normal"/>
    <w:link w:val="TableHeaderRow2Char"/>
    <w:qFormat/>
    <w:rsid w:val="0075769B"/>
    <w:pPr>
      <w:spacing w:after="0"/>
      <w:jc w:val="center"/>
    </w:pPr>
    <w:rPr>
      <w:b/>
      <w:bCs/>
      <w:color w:val="3B9C39" w:themeColor="text2"/>
      <w:sz w:val="24"/>
    </w:rPr>
  </w:style>
  <w:style w:type="character" w:customStyle="1" w:styleId="TableHeaderRow2Char">
    <w:name w:val="Table Header Row 2 Char"/>
    <w:basedOn w:val="DefaultParagraphFont"/>
    <w:link w:val="TableHeaderRow2"/>
    <w:rsid w:val="0075769B"/>
    <w:rPr>
      <w:rFonts w:ascii="Degular Text" w:hAnsi="Degular Text"/>
      <w:b/>
      <w:bCs/>
      <w:color w:val="3B9C39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Larcher\Foundation%20for%20Rural%20and%20Regional%20Renewal\FRRR%20-%20Marketing\zz_Template_DNT\Templates\FRRR%20Report%20w%20front%20page_template.dotx" TargetMode="External"/></Relationships>
</file>

<file path=word/theme/theme1.xml><?xml version="1.0" encoding="utf-8"?>
<a:theme xmlns:a="http://schemas.openxmlformats.org/drawingml/2006/main" name="FRRR 2020">
  <a:themeElements>
    <a:clrScheme name="Custom 6">
      <a:dk1>
        <a:srgbClr val="000000"/>
      </a:dk1>
      <a:lt1>
        <a:sysClr val="window" lastClr="FFFFFF"/>
      </a:lt1>
      <a:dk2>
        <a:srgbClr val="3B9C39"/>
      </a:dk2>
      <a:lt2>
        <a:srgbClr val="F5F1E6"/>
      </a:lt2>
      <a:accent1>
        <a:srgbClr val="3B9C39"/>
      </a:accent1>
      <a:accent2>
        <a:srgbClr val="F05F28"/>
      </a:accent2>
      <a:accent3>
        <a:srgbClr val="FFC814"/>
      </a:accent3>
      <a:accent4>
        <a:srgbClr val="D4EFD3"/>
      </a:accent4>
      <a:accent5>
        <a:srgbClr val="3F8CE6"/>
      </a:accent5>
      <a:accent6>
        <a:srgbClr val="F5F1E6"/>
      </a:accent6>
      <a:hlink>
        <a:srgbClr val="3B9C39"/>
      </a:hlink>
      <a:folHlink>
        <a:srgbClr val="3F8CE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8E61864F7BB42B24A8F1B6BC5CA98" ma:contentTypeVersion="23" ma:contentTypeDescription="Create a new document." ma:contentTypeScope="" ma:versionID="a88caaf7fec081d57f86fcc8583e7f6b">
  <xsd:schema xmlns:xsd="http://www.w3.org/2001/XMLSchema" xmlns:xs="http://www.w3.org/2001/XMLSchema" xmlns:p="http://schemas.microsoft.com/office/2006/metadata/properties" xmlns:ns1="http://schemas.microsoft.com/sharepoint/v3" xmlns:ns2="49b8fdf3-a117-46d6-afdf-5c21d0d9feda" xmlns:ns3="b16168de-8412-44b9-90dc-524b15a1ae55" targetNamespace="http://schemas.microsoft.com/office/2006/metadata/properties" ma:root="true" ma:fieldsID="962184abeb06a7a5d802eb4ede542ffd" ns1:_="" ns2:_="" ns3:_="">
    <xsd:import namespace="http://schemas.microsoft.com/sharepoint/v3"/>
    <xsd:import namespace="49b8fdf3-a117-46d6-afdf-5c21d0d9feda"/>
    <xsd:import namespace="b16168de-8412-44b9-90dc-524b15a1a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_Flow_SignoffStatus" minOccurs="0"/>
                <xsd:element ref="ns2:Project" minOccurs="0"/>
                <xsd:element ref="ns2:MediaLengthInSeconds" minOccurs="0"/>
                <xsd:element ref="ns2:Documentversion" minOccurs="0"/>
                <xsd:element ref="ns2:DateModifi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8fdf3-a117-46d6-afdf-5c21d0d9f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Time" ma:internalName="Date">
      <xsd:simpleType>
        <xsd:restriction base="dms:DateTim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roject" ma:index="24" nillable="true" ma:displayName="Document type" ma:format="Dropdown" ma:internalName="Project">
      <xsd:simpleType>
        <xsd:restriction base="dms:Text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Documentversion" ma:index="26" nillable="true" ma:displayName="Document version" ma:decimals="1" ma:format="Dropdown" ma:internalName="Documentversion" ma:percentage="FALSE">
      <xsd:simpleType>
        <xsd:restriction base="dms:Number"/>
      </xsd:simpleType>
    </xsd:element>
    <xsd:element name="DateModified" ma:index="27" nillable="true" ma:displayName="Date Modified" ma:format="DateTime" ma:internalName="DateModified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0a198a52-0cde-40af-aa38-95b136ac6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168de-8412-44b9-90dc-524b15a1a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c81267fb-09ab-4935-9af6-a4ad55463061}" ma:internalName="TaxCatchAll" ma:showField="CatchAllData" ma:web="b16168de-8412-44b9-90dc-524b15a1a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9b8fdf3-a117-46d6-afdf-5c21d0d9feda" xsi:nil="true"/>
    <_ip_UnifiedCompliancePolicyUIAction xmlns="http://schemas.microsoft.com/sharepoint/v3" xsi:nil="true"/>
    <_Flow_SignoffStatus xmlns="49b8fdf3-a117-46d6-afdf-5c21d0d9feda" xsi:nil="true"/>
    <Project xmlns="49b8fdf3-a117-46d6-afdf-5c21d0d9feda" xsi:nil="true"/>
    <TaxCatchAll xmlns="b16168de-8412-44b9-90dc-524b15a1ae55" xsi:nil="true"/>
    <_ip_UnifiedCompliancePolicyProperties xmlns="http://schemas.microsoft.com/sharepoint/v3" xsi:nil="true"/>
    <Date xmlns="49b8fdf3-a117-46d6-afdf-5c21d0d9feda" xsi:nil="true"/>
    <Documentversion xmlns="49b8fdf3-a117-46d6-afdf-5c21d0d9feda" xsi:nil="true"/>
    <DateModified xmlns="49b8fdf3-a117-46d6-afdf-5c21d0d9feda" xsi:nil="true"/>
    <lcf76f155ced4ddcb4097134ff3c332f xmlns="49b8fdf3-a117-46d6-afdf-5c21d0d9fe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058DEA-A24B-4A4E-9EA4-6D86FDA62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EF748-28BC-4AC6-852A-F36B080424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CDE0E4-51EA-4EA6-B2FE-47DB0D21B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b8fdf3-a117-46d6-afdf-5c21d0d9feda"/>
    <ds:schemaRef ds:uri="b16168de-8412-44b9-90dc-524b15a1a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1983F-6286-415F-8BD0-D2570EFEFB27}">
  <ds:schemaRefs>
    <ds:schemaRef ds:uri="http://schemas.microsoft.com/office/2006/metadata/properties"/>
    <ds:schemaRef ds:uri="http://schemas.microsoft.com/office/infopath/2007/PartnerControls"/>
    <ds:schemaRef ds:uri="49b8fdf3-a117-46d6-afdf-5c21d0d9feda"/>
    <ds:schemaRef ds:uri="http://schemas.microsoft.com/sharepoint/v3"/>
    <ds:schemaRef ds:uri="b16168de-8412-44b9-90dc-524b15a1a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FRRR Report w front page_template</Template>
  <TotalTime>0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FOR RURAL &amp; REGIONAL RENEWAL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 RURAL &amp; REGIONAL RENEWAL</dc:title>
  <dc:subject/>
  <dc:creator/>
  <cp:keywords/>
  <dc:description/>
  <cp:lastModifiedBy/>
  <cp:revision>1</cp:revision>
  <dcterms:created xsi:type="dcterms:W3CDTF">2022-10-07T01:00:00Z</dcterms:created>
  <dcterms:modified xsi:type="dcterms:W3CDTF">2023-06-07T00:05:00Z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0x010100F2E8E61864F7BB42B24A8F1B6BC5CA98</vt:lpwstr>
  </property>
  <property fmtid="{D5CDD505-2E9C-101B-9397-08002B2CF9AE}" pid="3" name="MediaServiceImageTags">
    <vt:lpwstr/>
  </property>
</Properties>
</file>